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6A" w:rsidRPr="00B81C88" w:rsidRDefault="00293EB1" w:rsidP="00C125BD">
      <w:pPr>
        <w:pStyle w:val="ab"/>
        <w:bidi/>
        <w:spacing w:before="0" w:line="276" w:lineRule="auto"/>
        <w:jc w:val="center"/>
        <w:rPr>
          <w:rFonts w:ascii="Tahoma" w:hAnsi="Tahoma"/>
          <w:b/>
          <w:bCs/>
          <w:sz w:val="32"/>
          <w:szCs w:val="32"/>
          <w:rtl/>
          <w:lang w:val="he-IL"/>
        </w:rPr>
      </w:pPr>
      <w:r w:rsidRPr="00B81C88">
        <w:rPr>
          <w:rFonts w:ascii="Tahoma" w:hAnsi="Tahoma" w:hint="cs"/>
          <w:b/>
          <w:bCs/>
          <w:sz w:val="32"/>
          <w:szCs w:val="32"/>
          <w:rtl/>
          <w:lang w:val="he-IL"/>
        </w:rPr>
        <w:t xml:space="preserve">בקשה </w:t>
      </w:r>
      <w:r w:rsidR="00A213C0" w:rsidRPr="00B81C88">
        <w:rPr>
          <w:rFonts w:ascii="Tahoma" w:hAnsi="Tahoma" w:hint="cs"/>
          <w:b/>
          <w:bCs/>
          <w:sz w:val="32"/>
          <w:szCs w:val="32"/>
          <w:rtl/>
          <w:lang w:val="he-IL"/>
        </w:rPr>
        <w:t>להיבחן בשתי בחינות ברצף</w:t>
      </w:r>
    </w:p>
    <w:p w:rsidR="00360127" w:rsidRPr="00B81C88" w:rsidRDefault="00A213C0" w:rsidP="001703C6">
      <w:pPr>
        <w:bidi/>
        <w:spacing w:before="0" w:line="276" w:lineRule="auto"/>
        <w:rPr>
          <w:rFonts w:ascii="Tahoma" w:eastAsiaTheme="majorEastAsia" w:hAnsi="Tahoma"/>
          <w:b/>
          <w:bCs/>
          <w:caps/>
          <w:color w:val="7E97AD" w:themeColor="accent1"/>
          <w:kern w:val="28"/>
          <w:rtl/>
          <w:lang w:val="he-IL"/>
        </w:rPr>
      </w:pPr>
      <w:r w:rsidRPr="00B81C88">
        <w:rPr>
          <w:rFonts w:ascii="Tahoma" w:eastAsiaTheme="majorEastAsia" w:hAnsi="Tahoma" w:hint="cs"/>
          <w:b/>
          <w:bCs/>
          <w:caps/>
          <w:color w:val="7E97AD" w:themeColor="accent1"/>
          <w:kern w:val="28"/>
          <w:rtl/>
          <w:lang w:val="he-IL"/>
        </w:rPr>
        <w:t>לתשומת ליבך:</w:t>
      </w:r>
    </w:p>
    <w:p w:rsidR="00A213C0" w:rsidRDefault="00A213C0" w:rsidP="001703C6">
      <w:pPr>
        <w:pStyle w:val="afd"/>
        <w:numPr>
          <w:ilvl w:val="0"/>
          <w:numId w:val="1"/>
        </w:numPr>
        <w:bidi/>
        <w:spacing w:before="0" w:line="276" w:lineRule="auto"/>
      </w:pPr>
      <w:r>
        <w:rPr>
          <w:rFonts w:hint="cs"/>
          <w:rtl/>
        </w:rPr>
        <w:t xml:space="preserve">טופס זה יש להגיש במקרה בו מתקיימות שתי בחינות </w:t>
      </w:r>
      <w:r w:rsidRPr="00A213C0">
        <w:rPr>
          <w:rFonts w:hint="cs"/>
          <w:u w:val="single"/>
          <w:rtl/>
        </w:rPr>
        <w:t>באותו היום ובאותה השעה</w:t>
      </w:r>
      <w:r>
        <w:rPr>
          <w:rFonts w:hint="cs"/>
          <w:rtl/>
        </w:rPr>
        <w:t>.</w:t>
      </w:r>
    </w:p>
    <w:p w:rsidR="00A213C0" w:rsidRDefault="00A213C0" w:rsidP="00C125BD">
      <w:pPr>
        <w:pStyle w:val="afd"/>
        <w:numPr>
          <w:ilvl w:val="0"/>
          <w:numId w:val="1"/>
        </w:numPr>
        <w:bidi/>
        <w:spacing w:before="0" w:line="276" w:lineRule="auto"/>
      </w:pPr>
      <w:r>
        <w:rPr>
          <w:rFonts w:hint="cs"/>
          <w:rtl/>
        </w:rPr>
        <w:t xml:space="preserve">יש למלא ולהעביר את הטופס למדור בחינות באמצעות פניה במידע האישי, עד </w:t>
      </w:r>
      <w:r w:rsidR="00C125BD">
        <w:rPr>
          <w:rFonts w:hint="cs"/>
          <w:rtl/>
        </w:rPr>
        <w:t>עשרה ימים</w:t>
      </w:r>
      <w:r>
        <w:rPr>
          <w:rFonts w:hint="cs"/>
          <w:rtl/>
        </w:rPr>
        <w:t xml:space="preserve"> לפני מועד הבחינות.</w:t>
      </w:r>
    </w:p>
    <w:p w:rsidR="00A213C0" w:rsidRDefault="00A213C0" w:rsidP="001703C6">
      <w:pPr>
        <w:pStyle w:val="afd"/>
        <w:numPr>
          <w:ilvl w:val="0"/>
          <w:numId w:val="1"/>
        </w:numPr>
        <w:bidi/>
        <w:spacing w:before="0" w:line="276" w:lineRule="auto"/>
      </w:pPr>
      <w:r>
        <w:rPr>
          <w:rFonts w:hint="cs"/>
          <w:rtl/>
        </w:rPr>
        <w:t>הבחינות יתקיימו זו אחר זו ברצף, עם הפסקה של כ-10 דקות.</w:t>
      </w:r>
    </w:p>
    <w:p w:rsidR="00A213C0" w:rsidRDefault="00A213C0" w:rsidP="001703C6">
      <w:pPr>
        <w:pStyle w:val="afd"/>
        <w:numPr>
          <w:ilvl w:val="0"/>
          <w:numId w:val="1"/>
        </w:numPr>
        <w:bidi/>
        <w:spacing w:before="0" w:line="276" w:lineRule="auto"/>
      </w:pPr>
      <w:r>
        <w:rPr>
          <w:rFonts w:hint="cs"/>
          <w:rtl/>
        </w:rPr>
        <w:t>בכל בחינה יינתן לסטודנט/ית מלוא הזמן המגיע לו.</w:t>
      </w:r>
    </w:p>
    <w:p w:rsidR="00A213C0" w:rsidRDefault="00A213C0" w:rsidP="001703C6">
      <w:pPr>
        <w:pStyle w:val="afd"/>
        <w:numPr>
          <w:ilvl w:val="0"/>
          <w:numId w:val="1"/>
        </w:numPr>
        <w:bidi/>
        <w:spacing w:before="0" w:line="276" w:lineRule="auto"/>
      </w:pPr>
      <w:r>
        <w:rPr>
          <w:rFonts w:hint="cs"/>
          <w:rtl/>
        </w:rPr>
        <w:t>חל איסור מוחלט על יציאה מהכיתה בין הבחינות ושיחה עם סטודנטים אחרים.</w:t>
      </w:r>
    </w:p>
    <w:p w:rsidR="00A213C0" w:rsidRDefault="00A213C0" w:rsidP="001703C6">
      <w:pPr>
        <w:pStyle w:val="afd"/>
        <w:numPr>
          <w:ilvl w:val="0"/>
          <w:numId w:val="1"/>
        </w:numPr>
        <w:bidi/>
        <w:spacing w:before="0" w:line="276" w:lineRule="auto"/>
      </w:pPr>
      <w:r>
        <w:rPr>
          <w:rFonts w:hint="cs"/>
          <w:rtl/>
        </w:rPr>
        <w:t>למדור בחינות שמורה הזכות לא לאשר את המשך הבחינה השניה מסיבה כלשהי.</w:t>
      </w:r>
    </w:p>
    <w:p w:rsidR="00C125BD" w:rsidRPr="00B81C88" w:rsidRDefault="00C125BD" w:rsidP="00C125BD">
      <w:pPr>
        <w:pStyle w:val="1"/>
        <w:bidi/>
        <w:spacing w:before="0" w:line="276" w:lineRule="auto"/>
        <w:jc w:val="center"/>
        <w:rPr>
          <w:rFonts w:ascii="Tahoma" w:hAnsi="Tahoma"/>
          <w:sz w:val="20"/>
          <w:szCs w:val="20"/>
          <w:rtl/>
        </w:rPr>
      </w:pPr>
      <w:r>
        <w:rPr>
          <w:rFonts w:ascii="Tahoma" w:hAnsi="Tahoma" w:hint="cs"/>
          <w:rtl/>
          <w:lang w:val="he-IL"/>
        </w:rPr>
        <w:t>תאריך הגשת הבקשה:</w:t>
      </w:r>
      <w:r>
        <w:rPr>
          <w:rFonts w:ascii="Tahoma" w:hAnsi="Tahoma" w:hint="cs"/>
          <w:rtl/>
          <w:lang w:val="he-IL"/>
        </w:rPr>
        <w:tab/>
      </w:r>
      <w:sdt>
        <w:sdtPr>
          <w:rPr>
            <w:rFonts w:ascii="Tahoma" w:hAnsi="Tahoma" w:hint="cs"/>
            <w:b/>
            <w:bCs/>
            <w:sz w:val="24"/>
            <w:szCs w:val="24"/>
            <w:shd w:val="pct15" w:color="auto" w:fill="FFFFFF"/>
            <w:rtl/>
            <w:lang w:val="he-IL"/>
          </w:rPr>
          <w:id w:val="216019327"/>
          <w:placeholder>
            <w:docPart w:val="BD12812627444DBE884758C38550B39A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C125BD">
            <w:rPr>
              <w:rStyle w:val="ad"/>
              <w:rFonts w:hint="cs"/>
              <w:b/>
              <w:bCs/>
              <w:color w:val="FFFFFF" w:themeColor="background1"/>
              <w:rtl/>
            </w:rPr>
            <w:t>לחץ</w:t>
          </w:r>
          <w:r w:rsidRPr="00C125BD">
            <w:rPr>
              <w:rStyle w:val="ad"/>
              <w:b/>
              <w:bCs/>
              <w:color w:val="FFFFFF" w:themeColor="background1"/>
              <w:rtl/>
            </w:rPr>
            <w:t xml:space="preserve"> </w:t>
          </w:r>
          <w:r w:rsidRPr="00C125BD">
            <w:rPr>
              <w:rStyle w:val="ad"/>
              <w:rFonts w:hint="cs"/>
              <w:b/>
              <w:bCs/>
              <w:color w:val="FFFFFF" w:themeColor="background1"/>
              <w:rtl/>
            </w:rPr>
            <w:t>כאן</w:t>
          </w:r>
          <w:r w:rsidRPr="00C125BD">
            <w:rPr>
              <w:rStyle w:val="ad"/>
              <w:b/>
              <w:bCs/>
              <w:color w:val="FFFFFF" w:themeColor="background1"/>
              <w:rtl/>
            </w:rPr>
            <w:t xml:space="preserve"> </w:t>
          </w:r>
          <w:r w:rsidRPr="00C125BD">
            <w:rPr>
              <w:rStyle w:val="ad"/>
              <w:rFonts w:hint="cs"/>
              <w:b/>
              <w:bCs/>
              <w:color w:val="FFFFFF" w:themeColor="background1"/>
              <w:rtl/>
            </w:rPr>
            <w:t>להזנת</w:t>
          </w:r>
          <w:r w:rsidRPr="00C125BD">
            <w:rPr>
              <w:rStyle w:val="ad"/>
              <w:b/>
              <w:bCs/>
              <w:color w:val="FFFFFF" w:themeColor="background1"/>
              <w:rtl/>
            </w:rPr>
            <w:t xml:space="preserve"> </w:t>
          </w:r>
          <w:r w:rsidRPr="00C125BD">
            <w:rPr>
              <w:rStyle w:val="ad"/>
              <w:rFonts w:hint="cs"/>
              <w:b/>
              <w:bCs/>
              <w:color w:val="FFFFFF" w:themeColor="background1"/>
              <w:rtl/>
            </w:rPr>
            <w:t>תאריך</w:t>
          </w:r>
          <w:r w:rsidRPr="00C125BD">
            <w:rPr>
              <w:rStyle w:val="ad"/>
              <w:b/>
              <w:bCs/>
              <w:color w:val="FFFFFF" w:themeColor="background1"/>
            </w:rPr>
            <w:t>.</w:t>
          </w:r>
        </w:sdtContent>
      </w:sdt>
    </w:p>
    <w:p w:rsidR="00C125BD" w:rsidRPr="00C125BD" w:rsidRDefault="00C125BD" w:rsidP="00C125BD">
      <w:pPr>
        <w:bidi/>
        <w:spacing w:before="0" w:line="276" w:lineRule="auto"/>
        <w:rPr>
          <w:sz w:val="2"/>
          <w:szCs w:val="2"/>
        </w:rPr>
      </w:pPr>
    </w:p>
    <w:p w:rsidR="00F65A6A" w:rsidRPr="00F67B86" w:rsidRDefault="00293EB1" w:rsidP="001703C6">
      <w:pPr>
        <w:pStyle w:val="1"/>
        <w:bidi/>
        <w:spacing w:before="0" w:line="276" w:lineRule="auto"/>
        <w:rPr>
          <w:rFonts w:ascii="Tahoma" w:hAnsi="Tahoma"/>
        </w:rPr>
      </w:pPr>
      <w:r>
        <w:rPr>
          <w:rFonts w:ascii="Tahoma" w:hAnsi="Tahoma" w:hint="cs"/>
          <w:rtl/>
          <w:lang w:val="he-IL"/>
        </w:rPr>
        <w:t>פרטי הסטודנט</w:t>
      </w:r>
    </w:p>
    <w:tbl>
      <w:tblPr>
        <w:tblStyle w:val="af0"/>
        <w:bidiVisual/>
        <w:tblW w:w="4994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0"/>
        <w:gridCol w:w="2601"/>
        <w:gridCol w:w="2948"/>
        <w:gridCol w:w="2774"/>
      </w:tblGrid>
      <w:tr w:rsidR="0096244B" w:rsidRPr="00B81C88" w:rsidTr="00962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625" w:type="dxa"/>
          </w:tcPr>
          <w:p w:rsidR="0096244B" w:rsidRPr="00B81C88" w:rsidRDefault="0096244B" w:rsidP="001703C6">
            <w:pPr>
              <w:bidi/>
              <w:spacing w:before="0" w:line="276" w:lineRule="auto"/>
              <w:rPr>
                <w:rFonts w:ascii="Tahoma" w:hAnsi="Tahoma"/>
              </w:rPr>
            </w:pPr>
            <w:r w:rsidRPr="00B81C88">
              <w:rPr>
                <w:rFonts w:ascii="Tahoma" w:hAnsi="Tahoma"/>
                <w:rtl/>
                <w:lang w:val="he-IL"/>
              </w:rPr>
              <w:t xml:space="preserve">שם </w:t>
            </w:r>
            <w:r w:rsidRPr="00B81C88">
              <w:rPr>
                <w:rFonts w:ascii="Tahoma" w:hAnsi="Tahoma" w:hint="cs"/>
                <w:rtl/>
                <w:lang w:val="he-IL"/>
              </w:rPr>
              <w:t>משפחה</w:t>
            </w:r>
          </w:p>
        </w:tc>
        <w:tc>
          <w:tcPr>
            <w:tcW w:w="2548" w:type="dxa"/>
          </w:tcPr>
          <w:p w:rsidR="0096244B" w:rsidRPr="00B81C88" w:rsidRDefault="0096244B" w:rsidP="001703C6">
            <w:pPr>
              <w:bidi/>
              <w:spacing w:before="0" w:line="276" w:lineRule="auto"/>
              <w:rPr>
                <w:rFonts w:ascii="Tahoma" w:hAnsi="Tahoma"/>
                <w:rtl/>
                <w:lang w:val="he-IL"/>
              </w:rPr>
            </w:pPr>
            <w:r w:rsidRPr="00B81C88">
              <w:rPr>
                <w:rFonts w:ascii="Tahoma" w:hAnsi="Tahoma" w:hint="cs"/>
                <w:rtl/>
                <w:lang w:val="he-IL"/>
              </w:rPr>
              <w:t>שם פרטי</w:t>
            </w:r>
          </w:p>
        </w:tc>
        <w:tc>
          <w:tcPr>
            <w:tcW w:w="2887" w:type="dxa"/>
          </w:tcPr>
          <w:p w:rsidR="0096244B" w:rsidRPr="00B81C88" w:rsidRDefault="0096244B" w:rsidP="001703C6">
            <w:pPr>
              <w:bidi/>
              <w:spacing w:before="0" w:line="276" w:lineRule="auto"/>
              <w:rPr>
                <w:rFonts w:ascii="Tahoma" w:hAnsi="Tahoma"/>
                <w:rtl/>
              </w:rPr>
            </w:pPr>
            <w:r w:rsidRPr="00B81C88">
              <w:rPr>
                <w:rFonts w:ascii="Tahoma" w:hAnsi="Tahoma" w:hint="cs"/>
                <w:rtl/>
                <w:lang w:val="he-IL"/>
              </w:rPr>
              <w:t>ת.ז.</w:t>
            </w:r>
          </w:p>
        </w:tc>
        <w:tc>
          <w:tcPr>
            <w:tcW w:w="2717" w:type="dxa"/>
          </w:tcPr>
          <w:p w:rsidR="0096244B" w:rsidRPr="00B81C88" w:rsidRDefault="0096244B" w:rsidP="001703C6">
            <w:pPr>
              <w:bidi/>
              <w:spacing w:before="0" w:line="276" w:lineRule="auto"/>
              <w:rPr>
                <w:rFonts w:ascii="Tahoma" w:hAnsi="Tahoma"/>
                <w:rtl/>
                <w:lang w:val="he-IL"/>
              </w:rPr>
            </w:pPr>
            <w:r w:rsidRPr="00B81C88">
              <w:rPr>
                <w:rFonts w:ascii="Tahoma" w:hAnsi="Tahoma" w:hint="cs"/>
                <w:rtl/>
                <w:lang w:val="he-IL"/>
              </w:rPr>
              <w:t>מס' טלפון</w:t>
            </w:r>
          </w:p>
        </w:tc>
      </w:tr>
      <w:tr w:rsidR="0096244B" w:rsidRPr="00B81C88" w:rsidTr="0096244B">
        <w:trPr>
          <w:trHeight w:val="20"/>
        </w:trPr>
        <w:sdt>
          <w:sdtPr>
            <w:rPr>
              <w:rStyle w:val="a9"/>
              <w:rtl/>
            </w:rPr>
            <w:id w:val="-2137705304"/>
            <w:placeholder>
              <w:docPart w:val="387DE1A8424B46F29AC1351D255F0879"/>
            </w:placeholder>
            <w:showingPlcHdr/>
            <w:text/>
          </w:sdtPr>
          <w:sdtEndPr>
            <w:rPr>
              <w:rStyle w:val="a0"/>
              <w:rFonts w:ascii="Tahoma" w:hAnsi="Tahoma"/>
              <w:b w:val="0"/>
              <w:bCs w:val="0"/>
            </w:rPr>
          </w:sdtEndPr>
          <w:sdtContent>
            <w:tc>
              <w:tcPr>
                <w:tcW w:w="2625" w:type="dxa"/>
              </w:tcPr>
              <w:p w:rsidR="0096244B" w:rsidRPr="00B81C88" w:rsidRDefault="003B71A7" w:rsidP="003B71A7">
                <w:pPr>
                  <w:bidi/>
                  <w:spacing w:before="0" w:line="276" w:lineRule="auto"/>
                  <w:rPr>
                    <w:rFonts w:ascii="Tahoma" w:hAnsi="Tahoma"/>
                  </w:rPr>
                </w:pPr>
                <w:r w:rsidRPr="00B81C88">
                  <w:rPr>
                    <w:rStyle w:val="ad"/>
                    <w:rFonts w:hint="cs"/>
                    <w:rtl/>
                  </w:rPr>
                  <w:t>לחץ</w:t>
                </w:r>
                <w:r w:rsidRPr="00B81C88">
                  <w:rPr>
                    <w:rStyle w:val="ad"/>
                    <w:rtl/>
                  </w:rPr>
                  <w:t xml:space="preserve"> </w:t>
                </w:r>
                <w:r w:rsidRPr="00B81C88">
                  <w:rPr>
                    <w:rStyle w:val="ad"/>
                    <w:rFonts w:hint="cs"/>
                    <w:rtl/>
                  </w:rPr>
                  <w:t>כאן</w:t>
                </w:r>
                <w:r w:rsidRPr="00B81C88">
                  <w:rPr>
                    <w:rStyle w:val="ad"/>
                    <w:rtl/>
                  </w:rPr>
                  <w:t xml:space="preserve"> </w:t>
                </w:r>
                <w:r w:rsidRPr="00B81C88">
                  <w:rPr>
                    <w:rStyle w:val="ad"/>
                    <w:rFonts w:hint="cs"/>
                    <w:rtl/>
                  </w:rPr>
                  <w:t>להזנת</w:t>
                </w:r>
                <w:r w:rsidRPr="00B81C88">
                  <w:rPr>
                    <w:rStyle w:val="ad"/>
                    <w:rtl/>
                  </w:rPr>
                  <w:t xml:space="preserve"> </w:t>
                </w:r>
                <w:r w:rsidRPr="00B81C88">
                  <w:rPr>
                    <w:rStyle w:val="ad"/>
                    <w:rFonts w:hint="cs"/>
                    <w:rtl/>
                  </w:rPr>
                  <w:t>טקסט</w:t>
                </w:r>
                <w:r w:rsidRPr="00B81C88">
                  <w:rPr>
                    <w:rStyle w:val="ad"/>
                  </w:rPr>
                  <w:t>.</w:t>
                </w:r>
              </w:p>
            </w:tc>
          </w:sdtContent>
        </w:sdt>
        <w:sdt>
          <w:sdtPr>
            <w:rPr>
              <w:rStyle w:val="a9"/>
              <w:rtl/>
            </w:rPr>
            <w:id w:val="944031830"/>
            <w:placeholder>
              <w:docPart w:val="04FB66A451E7461E885D8E4B77C7FF80"/>
            </w:placeholder>
            <w:showingPlcHdr/>
            <w:text/>
          </w:sdtPr>
          <w:sdtEndPr>
            <w:rPr>
              <w:rStyle w:val="a0"/>
              <w:rFonts w:ascii="Tahoma" w:hAnsi="Tahoma"/>
              <w:b w:val="0"/>
              <w:bCs w:val="0"/>
            </w:rPr>
          </w:sdtEndPr>
          <w:sdtContent>
            <w:tc>
              <w:tcPr>
                <w:tcW w:w="2548" w:type="dxa"/>
              </w:tcPr>
              <w:p w:rsidR="0096244B" w:rsidRPr="00B81C88" w:rsidRDefault="0096244B" w:rsidP="003B71A7">
                <w:pPr>
                  <w:bidi/>
                  <w:spacing w:before="0" w:line="276" w:lineRule="auto"/>
                  <w:rPr>
                    <w:rFonts w:ascii="Tahoma" w:hAnsi="Tahoma"/>
                    <w:rtl/>
                  </w:rPr>
                </w:pPr>
                <w:r w:rsidRPr="00B81C88">
                  <w:rPr>
                    <w:rStyle w:val="ad"/>
                    <w:rFonts w:hint="cs"/>
                    <w:rtl/>
                  </w:rPr>
                  <w:t>לחץ</w:t>
                </w:r>
                <w:r w:rsidRPr="00B81C88">
                  <w:rPr>
                    <w:rStyle w:val="ad"/>
                    <w:rtl/>
                  </w:rPr>
                  <w:t xml:space="preserve"> </w:t>
                </w:r>
                <w:r w:rsidRPr="00B81C88">
                  <w:rPr>
                    <w:rStyle w:val="ad"/>
                    <w:rFonts w:hint="cs"/>
                    <w:rtl/>
                  </w:rPr>
                  <w:t>כאן</w:t>
                </w:r>
                <w:r w:rsidRPr="00B81C88">
                  <w:rPr>
                    <w:rStyle w:val="ad"/>
                    <w:rtl/>
                  </w:rPr>
                  <w:t xml:space="preserve"> </w:t>
                </w:r>
                <w:r w:rsidRPr="00B81C88">
                  <w:rPr>
                    <w:rStyle w:val="ad"/>
                    <w:rFonts w:hint="cs"/>
                    <w:rtl/>
                  </w:rPr>
                  <w:t>להזנת</w:t>
                </w:r>
                <w:r w:rsidRPr="00B81C88">
                  <w:rPr>
                    <w:rStyle w:val="ad"/>
                    <w:rtl/>
                  </w:rPr>
                  <w:t xml:space="preserve"> </w:t>
                </w:r>
                <w:r w:rsidRPr="00B81C88">
                  <w:rPr>
                    <w:rStyle w:val="ad"/>
                    <w:rFonts w:hint="cs"/>
                    <w:rtl/>
                  </w:rPr>
                  <w:t>טקסט</w:t>
                </w:r>
                <w:r w:rsidRPr="00B81C88">
                  <w:rPr>
                    <w:rStyle w:val="ad"/>
                  </w:rPr>
                  <w:t>.</w:t>
                </w:r>
              </w:p>
            </w:tc>
          </w:sdtContent>
        </w:sdt>
        <w:sdt>
          <w:sdtPr>
            <w:rPr>
              <w:rStyle w:val="a9"/>
              <w:rtl/>
            </w:rPr>
            <w:id w:val="1467470996"/>
            <w:placeholder>
              <w:docPart w:val="EB3A77000A184E1F912C89381B5763D0"/>
            </w:placeholder>
            <w:showingPlcHdr/>
            <w:text/>
          </w:sdtPr>
          <w:sdtEndPr>
            <w:rPr>
              <w:rStyle w:val="a0"/>
              <w:rFonts w:ascii="Tahoma" w:hAnsi="Tahoma"/>
              <w:b w:val="0"/>
              <w:bCs w:val="0"/>
            </w:rPr>
          </w:sdtEndPr>
          <w:sdtContent>
            <w:tc>
              <w:tcPr>
                <w:tcW w:w="2887" w:type="dxa"/>
              </w:tcPr>
              <w:p w:rsidR="0096244B" w:rsidRPr="00B81C88" w:rsidRDefault="0096244B" w:rsidP="003B71A7">
                <w:pPr>
                  <w:bidi/>
                  <w:spacing w:before="0" w:line="276" w:lineRule="auto"/>
                  <w:rPr>
                    <w:rFonts w:ascii="Tahoma" w:hAnsi="Tahoma"/>
                  </w:rPr>
                </w:pPr>
                <w:r w:rsidRPr="00B81C88">
                  <w:rPr>
                    <w:rStyle w:val="ad"/>
                    <w:rFonts w:hint="cs"/>
                    <w:rtl/>
                  </w:rPr>
                  <w:t>לחץ</w:t>
                </w:r>
                <w:r w:rsidRPr="00B81C88">
                  <w:rPr>
                    <w:rStyle w:val="ad"/>
                    <w:rtl/>
                  </w:rPr>
                  <w:t xml:space="preserve"> </w:t>
                </w:r>
                <w:r w:rsidRPr="00B81C88">
                  <w:rPr>
                    <w:rStyle w:val="ad"/>
                    <w:rFonts w:hint="cs"/>
                    <w:rtl/>
                  </w:rPr>
                  <w:t>כאן</w:t>
                </w:r>
                <w:r w:rsidRPr="00B81C88">
                  <w:rPr>
                    <w:rStyle w:val="ad"/>
                    <w:rtl/>
                  </w:rPr>
                  <w:t xml:space="preserve"> </w:t>
                </w:r>
                <w:r w:rsidRPr="00B81C88">
                  <w:rPr>
                    <w:rStyle w:val="ad"/>
                    <w:rFonts w:hint="cs"/>
                    <w:rtl/>
                  </w:rPr>
                  <w:t>להזנת</w:t>
                </w:r>
                <w:r w:rsidRPr="00B81C88">
                  <w:rPr>
                    <w:rStyle w:val="ad"/>
                    <w:rtl/>
                  </w:rPr>
                  <w:t xml:space="preserve"> </w:t>
                </w:r>
                <w:r w:rsidRPr="00B81C88">
                  <w:rPr>
                    <w:rStyle w:val="ad"/>
                    <w:rFonts w:hint="cs"/>
                    <w:rtl/>
                  </w:rPr>
                  <w:t>טקסט</w:t>
                </w:r>
                <w:r w:rsidRPr="00B81C88">
                  <w:rPr>
                    <w:rStyle w:val="ad"/>
                  </w:rPr>
                  <w:t>.</w:t>
                </w:r>
              </w:p>
            </w:tc>
          </w:sdtContent>
        </w:sdt>
        <w:sdt>
          <w:sdtPr>
            <w:rPr>
              <w:rStyle w:val="a9"/>
              <w:rtl/>
            </w:rPr>
            <w:id w:val="-587160064"/>
            <w:placeholder>
              <w:docPart w:val="EB26C07F0E4A4F048F8B1D24E9A3A6FC"/>
            </w:placeholder>
            <w:showingPlcHdr/>
            <w:text/>
          </w:sdtPr>
          <w:sdtEndPr>
            <w:rPr>
              <w:rStyle w:val="a0"/>
              <w:rFonts w:ascii="Tahoma" w:hAnsi="Tahoma"/>
              <w:b w:val="0"/>
              <w:bCs w:val="0"/>
            </w:rPr>
          </w:sdtEndPr>
          <w:sdtContent>
            <w:tc>
              <w:tcPr>
                <w:tcW w:w="2717" w:type="dxa"/>
              </w:tcPr>
              <w:p w:rsidR="0096244B" w:rsidRPr="00B81C88" w:rsidRDefault="0096244B" w:rsidP="003B71A7">
                <w:pPr>
                  <w:bidi/>
                  <w:spacing w:before="0" w:line="276" w:lineRule="auto"/>
                  <w:rPr>
                    <w:rFonts w:ascii="Tahoma" w:hAnsi="Tahoma"/>
                    <w:rtl/>
                  </w:rPr>
                </w:pPr>
                <w:r w:rsidRPr="00B81C88">
                  <w:rPr>
                    <w:rStyle w:val="ad"/>
                    <w:rFonts w:hint="cs"/>
                    <w:rtl/>
                  </w:rPr>
                  <w:t>לחץ</w:t>
                </w:r>
                <w:r w:rsidRPr="00B81C88">
                  <w:rPr>
                    <w:rStyle w:val="ad"/>
                    <w:rtl/>
                  </w:rPr>
                  <w:t xml:space="preserve"> </w:t>
                </w:r>
                <w:r w:rsidRPr="00B81C88">
                  <w:rPr>
                    <w:rStyle w:val="ad"/>
                    <w:rFonts w:hint="cs"/>
                    <w:rtl/>
                  </w:rPr>
                  <w:t>כאן</w:t>
                </w:r>
                <w:r w:rsidRPr="00B81C88">
                  <w:rPr>
                    <w:rStyle w:val="ad"/>
                    <w:rtl/>
                  </w:rPr>
                  <w:t xml:space="preserve"> </w:t>
                </w:r>
                <w:r w:rsidRPr="00B81C88">
                  <w:rPr>
                    <w:rStyle w:val="ad"/>
                    <w:rFonts w:hint="cs"/>
                    <w:rtl/>
                  </w:rPr>
                  <w:t>להזנת</w:t>
                </w:r>
                <w:r w:rsidRPr="00B81C88">
                  <w:rPr>
                    <w:rStyle w:val="ad"/>
                    <w:rtl/>
                  </w:rPr>
                  <w:t xml:space="preserve"> </w:t>
                </w:r>
                <w:r w:rsidRPr="00B81C88">
                  <w:rPr>
                    <w:rStyle w:val="ad"/>
                    <w:rFonts w:hint="cs"/>
                    <w:rtl/>
                  </w:rPr>
                  <w:t>טקסט</w:t>
                </w:r>
                <w:r w:rsidRPr="00B81C88">
                  <w:rPr>
                    <w:rStyle w:val="ad"/>
                  </w:rPr>
                  <w:t>.</w:t>
                </w:r>
              </w:p>
            </w:tc>
          </w:sdtContent>
        </w:sdt>
      </w:tr>
    </w:tbl>
    <w:p w:rsidR="00F65A6A" w:rsidRPr="00F67B86" w:rsidRDefault="00293EB1" w:rsidP="001703C6">
      <w:pPr>
        <w:pStyle w:val="1"/>
        <w:bidi/>
        <w:spacing w:before="0" w:line="276" w:lineRule="auto"/>
        <w:rPr>
          <w:rFonts w:ascii="Tahoma" w:hAnsi="Tahoma"/>
          <w:rtl/>
        </w:rPr>
      </w:pPr>
      <w:r>
        <w:rPr>
          <w:rFonts w:ascii="Tahoma" w:hAnsi="Tahoma" w:hint="cs"/>
          <w:rtl/>
          <w:lang w:val="he-IL"/>
        </w:rPr>
        <w:t>פרטי ה</w:t>
      </w:r>
      <w:r w:rsidR="00A4554B">
        <w:rPr>
          <w:rFonts w:ascii="Tahoma" w:hAnsi="Tahoma" w:hint="cs"/>
          <w:rtl/>
          <w:lang w:val="he-IL"/>
        </w:rPr>
        <w:t>בחינות</w:t>
      </w:r>
    </w:p>
    <w:tbl>
      <w:tblPr>
        <w:tblStyle w:val="11"/>
        <w:bidiVisual/>
        <w:tblW w:w="5001" w:type="pct"/>
        <w:tblInd w:w="478" w:type="dxa"/>
        <w:tblLook w:val="04A0" w:firstRow="1" w:lastRow="0" w:firstColumn="1" w:lastColumn="0" w:noHBand="0" w:noVBand="1"/>
      </w:tblPr>
      <w:tblGrid>
        <w:gridCol w:w="2190"/>
        <w:gridCol w:w="8828"/>
      </w:tblGrid>
      <w:tr w:rsidR="00A4554B" w:rsidRPr="00F67B86" w:rsidTr="00C125BD">
        <w:trPr>
          <w:trHeight w:val="397"/>
        </w:trPr>
        <w:tc>
          <w:tcPr>
            <w:tcW w:w="5000" w:type="pct"/>
            <w:gridSpan w:val="2"/>
            <w:vAlign w:val="center"/>
          </w:tcPr>
          <w:p w:rsidR="00A4554B" w:rsidRPr="00A4554B" w:rsidRDefault="00A4554B" w:rsidP="003B71A7">
            <w:pPr>
              <w:bidi/>
              <w:spacing w:before="0" w:line="360" w:lineRule="auto"/>
              <w:rPr>
                <w:rFonts w:ascii="Tahoma" w:hAnsi="Tahoma"/>
                <w:b/>
                <w:bCs/>
                <w:sz w:val="21"/>
                <w:szCs w:val="21"/>
                <w:rtl/>
                <w:lang w:val="he-IL"/>
              </w:rPr>
            </w:pPr>
            <w:r w:rsidRPr="00A4554B">
              <w:rPr>
                <w:rFonts w:ascii="Tahoma" w:hAnsi="Tahoma" w:hint="cs"/>
                <w:b/>
                <w:bCs/>
                <w:sz w:val="21"/>
                <w:szCs w:val="21"/>
                <w:rtl/>
                <w:lang w:val="he-IL"/>
              </w:rPr>
              <w:t xml:space="preserve">תאריך הבחינות: </w:t>
            </w:r>
            <w:r w:rsidR="00B81C88">
              <w:rPr>
                <w:rFonts w:ascii="Tahoma" w:hAnsi="Tahoma" w:hint="cs"/>
                <w:b/>
                <w:bCs/>
                <w:sz w:val="21"/>
                <w:szCs w:val="21"/>
                <w:rtl/>
                <w:lang w:val="he-IL"/>
              </w:rPr>
              <w:t xml:space="preserve">  </w:t>
            </w:r>
            <w:r w:rsidRPr="00A4554B">
              <w:rPr>
                <w:rFonts w:ascii="Tahoma" w:hAnsi="Tahoma" w:hint="cs"/>
                <w:b/>
                <w:bCs/>
                <w:sz w:val="21"/>
                <w:szCs w:val="21"/>
                <w:rtl/>
                <w:lang w:val="he-IL"/>
              </w:rPr>
              <w:t xml:space="preserve"> </w:t>
            </w:r>
            <w:sdt>
              <w:sdtPr>
                <w:rPr>
                  <w:rStyle w:val="a9"/>
                  <w:rtl/>
                </w:rPr>
                <w:id w:val="-578371251"/>
                <w:placeholder>
                  <w:docPart w:val="DBC00DFFA3F2495CAD42AA3D0A93F8D9"/>
                </w:placeholder>
                <w:showingPlcHdr/>
                <w:date>
                  <w:dateFormat w:val="dd MMMM yy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Tahoma" w:hAnsi="Tahoma"/>
                  <w:b w:val="0"/>
                  <w:bCs w:val="0"/>
                  <w:sz w:val="21"/>
                  <w:szCs w:val="21"/>
                </w:rPr>
              </w:sdtEndPr>
              <w:sdtContent>
                <w:r w:rsidRPr="00A4554B">
                  <w:rPr>
                    <w:rFonts w:ascii="Tahoma" w:hAnsi="Tahoma"/>
                    <w:sz w:val="21"/>
                    <w:szCs w:val="21"/>
                    <w:rtl/>
                    <w:lang w:val="he-IL"/>
                  </w:rPr>
                  <w:t>[בחר תאריך]</w:t>
                </w:r>
              </w:sdtContent>
            </w:sdt>
          </w:p>
          <w:p w:rsidR="00A4554B" w:rsidRPr="0042578B" w:rsidRDefault="00A4554B" w:rsidP="003B71A7">
            <w:pPr>
              <w:bidi/>
              <w:spacing w:before="0" w:line="360" w:lineRule="auto"/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</w:pPr>
            <w:r w:rsidRPr="00A4554B">
              <w:rPr>
                <w:rFonts w:ascii="Tahoma" w:hAnsi="Tahoma" w:hint="cs"/>
                <w:b/>
                <w:bCs/>
                <w:sz w:val="21"/>
                <w:szCs w:val="21"/>
                <w:rtl/>
                <w:lang w:val="he-IL"/>
              </w:rPr>
              <w:t>שעת הבחינות:</w:t>
            </w:r>
            <w:r w:rsidR="00B81C88">
              <w:rPr>
                <w:rFonts w:ascii="Tahoma" w:hAnsi="Tahoma" w:hint="cs"/>
                <w:b/>
                <w:bCs/>
                <w:sz w:val="21"/>
                <w:szCs w:val="21"/>
                <w:rtl/>
                <w:lang w:val="he-IL"/>
              </w:rPr>
              <w:t xml:space="preserve">  </w:t>
            </w:r>
            <w:r w:rsidRPr="00A4554B">
              <w:rPr>
                <w:rFonts w:ascii="Tahoma" w:hAnsi="Tahoma" w:hint="cs"/>
                <w:b/>
                <w:bCs/>
                <w:sz w:val="21"/>
                <w:szCs w:val="21"/>
                <w:rtl/>
                <w:lang w:val="he-IL"/>
              </w:rPr>
              <w:t xml:space="preserve"> </w:t>
            </w:r>
            <w:sdt>
              <w:sdtPr>
                <w:rPr>
                  <w:rStyle w:val="a9"/>
                  <w:rtl/>
                </w:rPr>
                <w:id w:val="187414148"/>
                <w:placeholder>
                  <w:docPart w:val="BD80E8BE6B2B445780546A1C9E2E9ED4"/>
                </w:placeholder>
                <w:showingPlcHdr/>
                <w:dropDownList>
                  <w:listItem w:value="בחר פריט."/>
                  <w:listItem w:displayText="08:30" w:value="08:30"/>
                  <w:listItem w:displayText="09:00" w:value="09:00"/>
                  <w:listItem w:displayText="12:30" w:value="12:30"/>
                  <w:listItem w:displayText="16:00" w:value="16:00"/>
                </w:dropDownList>
              </w:sdtPr>
              <w:sdtEndPr>
                <w:rPr>
                  <w:rStyle w:val="a0"/>
                  <w:rFonts w:ascii="Tahoma" w:hAnsi="Tahoma"/>
                  <w:b w:val="0"/>
                  <w:bCs w:val="0"/>
                  <w:sz w:val="21"/>
                  <w:szCs w:val="21"/>
                  <w:lang w:val="he-IL"/>
                </w:rPr>
              </w:sdtEndPr>
              <w:sdtContent>
                <w:r w:rsidRPr="00265E33">
                  <w:rPr>
                    <w:rStyle w:val="ad"/>
                    <w:rFonts w:hint="cs"/>
                    <w:rtl/>
                  </w:rPr>
                  <w:t>בחר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פריט</w:t>
                </w:r>
                <w:r w:rsidRPr="00265E33">
                  <w:rPr>
                    <w:rStyle w:val="ad"/>
                  </w:rPr>
                  <w:t>.</w:t>
                </w:r>
              </w:sdtContent>
            </w:sdt>
          </w:p>
        </w:tc>
      </w:tr>
      <w:tr w:rsidR="00542830" w:rsidRPr="00F67B86" w:rsidTr="0096244B">
        <w:trPr>
          <w:trHeight w:val="397"/>
        </w:trPr>
        <w:tc>
          <w:tcPr>
            <w:tcW w:w="5000" w:type="pct"/>
            <w:gridSpan w:val="2"/>
          </w:tcPr>
          <w:p w:rsidR="00542830" w:rsidRPr="00B81C88" w:rsidRDefault="00B81C88" w:rsidP="001703C6">
            <w:pPr>
              <w:bidi/>
              <w:spacing w:before="0" w:line="276" w:lineRule="auto"/>
              <w:jc w:val="center"/>
              <w:rPr>
                <w:rFonts w:ascii="Tahoma" w:hAnsi="Tahoma"/>
                <w:b/>
                <w:bCs/>
                <w:sz w:val="18"/>
                <w:szCs w:val="18"/>
                <w:rtl/>
                <w:lang w:val="he-IL"/>
              </w:rPr>
            </w:pPr>
            <w:r w:rsidRPr="00B81C88">
              <w:rPr>
                <w:rFonts w:ascii="Tahoma" w:hAnsi="Tahoma" w:hint="cs"/>
                <w:b/>
                <w:bCs/>
                <w:sz w:val="21"/>
                <w:szCs w:val="21"/>
                <w:rtl/>
                <w:lang w:val="he-IL"/>
              </w:rPr>
              <w:t>אני מבקש/ת להיבחן בשתי הבחינות הר"מ ומתקיימות באותה השעה ובאותו יום, על פי הסדר הבא:</w:t>
            </w:r>
            <w:r w:rsidR="00542830" w:rsidRPr="00B81C88">
              <w:rPr>
                <w:rFonts w:ascii="Tahoma" w:hAnsi="Tahoma" w:hint="cs"/>
                <w:b/>
                <w:bCs/>
                <w:sz w:val="21"/>
                <w:szCs w:val="21"/>
                <w:rtl/>
                <w:lang w:val="he-IL"/>
              </w:rPr>
              <w:t xml:space="preserve"> </w:t>
            </w:r>
          </w:p>
        </w:tc>
      </w:tr>
      <w:tr w:rsidR="00B81C88" w:rsidRPr="00F67B86" w:rsidTr="0096244B">
        <w:trPr>
          <w:trHeight w:val="397"/>
        </w:trPr>
        <w:tc>
          <w:tcPr>
            <w:tcW w:w="5000" w:type="pct"/>
            <w:gridSpan w:val="2"/>
          </w:tcPr>
          <w:p w:rsidR="00B81C88" w:rsidRPr="001076D7" w:rsidRDefault="00B81C88" w:rsidP="001703C6">
            <w:pPr>
              <w:bidi/>
              <w:spacing w:before="0" w:line="276" w:lineRule="auto"/>
              <w:rPr>
                <w:rFonts w:ascii="Tahoma" w:hAnsi="Tahoma"/>
                <w:b/>
                <w:bCs/>
                <w:sz w:val="21"/>
                <w:szCs w:val="21"/>
              </w:rPr>
            </w:pPr>
            <w:r w:rsidRPr="00B81C88">
              <w:rPr>
                <w:rFonts w:ascii="Tahoma" w:hAnsi="Tahoma" w:hint="cs"/>
                <w:b/>
                <w:bCs/>
                <w:sz w:val="21"/>
                <w:szCs w:val="21"/>
                <w:rtl/>
                <w:lang w:val="he-IL"/>
              </w:rPr>
              <w:t>בחינה ראשונה</w:t>
            </w:r>
            <w:r>
              <w:rPr>
                <w:rFonts w:ascii="Tahoma" w:hAnsi="Tahoma" w:hint="cs"/>
                <w:b/>
                <w:bCs/>
                <w:sz w:val="21"/>
                <w:szCs w:val="21"/>
                <w:rtl/>
              </w:rPr>
              <w:t>:</w:t>
            </w:r>
          </w:p>
        </w:tc>
      </w:tr>
      <w:tr w:rsidR="00B81C88" w:rsidRPr="00F67B86" w:rsidTr="001076D7">
        <w:trPr>
          <w:trHeight w:val="397"/>
        </w:trPr>
        <w:tc>
          <w:tcPr>
            <w:tcW w:w="994" w:type="pct"/>
          </w:tcPr>
          <w:p w:rsidR="00B81C88" w:rsidRPr="00B81C88" w:rsidRDefault="00B81C88" w:rsidP="001703C6">
            <w:pPr>
              <w:bidi/>
              <w:spacing w:before="0" w:line="276" w:lineRule="auto"/>
              <w:rPr>
                <w:rFonts w:ascii="Tahoma" w:hAnsi="Tahoma"/>
                <w:rtl/>
              </w:rPr>
            </w:pPr>
            <w:r w:rsidRPr="00B81C88">
              <w:rPr>
                <w:rFonts w:ascii="Tahoma" w:hAnsi="Tahoma" w:hint="cs"/>
                <w:rtl/>
              </w:rPr>
              <w:t>שם הקורס:</w:t>
            </w:r>
          </w:p>
        </w:tc>
        <w:sdt>
          <w:sdtPr>
            <w:rPr>
              <w:rStyle w:val="a9"/>
              <w:rtl/>
            </w:rPr>
            <w:alias w:val="ציון"/>
            <w:tag w:val="ציון"/>
            <w:id w:val="1003100108"/>
            <w:placeholder>
              <w:docPart w:val="D3809C8BA36D43898D8D241F5D978824"/>
            </w:placeholder>
            <w:showingPlcHdr/>
            <w:text/>
          </w:sdtPr>
          <w:sdtEndPr>
            <w:rPr>
              <w:rStyle w:val="a0"/>
              <w:rFonts w:ascii="Tahoma" w:hAnsi="Tahoma"/>
              <w:b w:val="0"/>
              <w:bCs w:val="0"/>
              <w:sz w:val="18"/>
              <w:szCs w:val="18"/>
            </w:rPr>
          </w:sdtEndPr>
          <w:sdtContent>
            <w:tc>
              <w:tcPr>
                <w:tcW w:w="4006" w:type="pct"/>
              </w:tcPr>
              <w:p w:rsidR="00B81C88" w:rsidRPr="00F67B86" w:rsidRDefault="003B71A7" w:rsidP="003B71A7">
                <w:pPr>
                  <w:bidi/>
                  <w:spacing w:before="0" w:line="276" w:lineRule="auto"/>
                  <w:rPr>
                    <w:rFonts w:ascii="Tahoma" w:hAnsi="Tahoma"/>
                    <w:sz w:val="18"/>
                    <w:szCs w:val="18"/>
                  </w:rPr>
                </w:pPr>
                <w:r w:rsidRPr="00265E33">
                  <w:rPr>
                    <w:rStyle w:val="ad"/>
                    <w:rFonts w:hint="cs"/>
                    <w:rtl/>
                  </w:rPr>
                  <w:t>לחץ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כאן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להזנת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טקסט</w:t>
                </w:r>
                <w:r w:rsidRPr="00265E33">
                  <w:rPr>
                    <w:rStyle w:val="ad"/>
                  </w:rPr>
                  <w:t>.</w:t>
                </w:r>
              </w:p>
            </w:tc>
          </w:sdtContent>
        </w:sdt>
      </w:tr>
      <w:tr w:rsidR="00B81C88" w:rsidRPr="00F67B86" w:rsidTr="001076D7">
        <w:trPr>
          <w:trHeight w:val="397"/>
        </w:trPr>
        <w:tc>
          <w:tcPr>
            <w:tcW w:w="994" w:type="pct"/>
          </w:tcPr>
          <w:p w:rsidR="00B81C88" w:rsidRPr="00B81C88" w:rsidRDefault="00B81C88" w:rsidP="001703C6">
            <w:pPr>
              <w:bidi/>
              <w:spacing w:before="0" w:line="276" w:lineRule="auto"/>
              <w:rPr>
                <w:rFonts w:ascii="Tahoma" w:hAnsi="Tahoma"/>
              </w:rPr>
            </w:pPr>
            <w:r w:rsidRPr="00B81C88">
              <w:rPr>
                <w:rFonts w:ascii="Tahoma" w:hAnsi="Tahoma" w:hint="cs"/>
                <w:rtl/>
              </w:rPr>
              <w:t>מספר הקורס:</w:t>
            </w:r>
          </w:p>
        </w:tc>
        <w:sdt>
          <w:sdtPr>
            <w:rPr>
              <w:rStyle w:val="a9"/>
              <w:rtl/>
            </w:rPr>
            <w:id w:val="1056664014"/>
            <w:placeholder>
              <w:docPart w:val="D3809C8BA36D43898D8D241F5D978824"/>
            </w:placeholder>
            <w:showingPlcHdr/>
            <w:text/>
          </w:sdtPr>
          <w:sdtEndPr>
            <w:rPr>
              <w:rStyle w:val="a0"/>
              <w:rFonts w:ascii="Tahoma" w:hAnsi="Tahoma"/>
              <w:b w:val="0"/>
              <w:bCs w:val="0"/>
              <w:sz w:val="18"/>
              <w:szCs w:val="18"/>
            </w:rPr>
          </w:sdtEndPr>
          <w:sdtContent>
            <w:tc>
              <w:tcPr>
                <w:tcW w:w="4006" w:type="pct"/>
              </w:tcPr>
              <w:p w:rsidR="00B81C88" w:rsidRPr="00F67B86" w:rsidRDefault="00C125BD" w:rsidP="003B71A7">
                <w:pPr>
                  <w:bidi/>
                  <w:spacing w:before="0" w:line="276" w:lineRule="auto"/>
                  <w:rPr>
                    <w:rFonts w:ascii="Tahoma" w:hAnsi="Tahoma"/>
                    <w:sz w:val="18"/>
                    <w:szCs w:val="18"/>
                  </w:rPr>
                </w:pPr>
                <w:r w:rsidRPr="00265E33">
                  <w:rPr>
                    <w:rStyle w:val="ad"/>
                    <w:rFonts w:hint="cs"/>
                    <w:rtl/>
                  </w:rPr>
                  <w:t>לחץ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כאן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להזנת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טקסט</w:t>
                </w:r>
                <w:r w:rsidRPr="00265E33">
                  <w:rPr>
                    <w:rStyle w:val="ad"/>
                  </w:rPr>
                  <w:t>.</w:t>
                </w:r>
              </w:p>
            </w:tc>
          </w:sdtContent>
        </w:sdt>
      </w:tr>
      <w:tr w:rsidR="00B81C88" w:rsidRPr="00F67B86" w:rsidTr="001076D7">
        <w:trPr>
          <w:trHeight w:val="397"/>
        </w:trPr>
        <w:tc>
          <w:tcPr>
            <w:tcW w:w="994" w:type="pct"/>
          </w:tcPr>
          <w:p w:rsidR="00B81C88" w:rsidRPr="00B81C88" w:rsidRDefault="00B81C88" w:rsidP="001703C6">
            <w:pPr>
              <w:bidi/>
              <w:spacing w:before="0" w:line="276" w:lineRule="auto"/>
              <w:rPr>
                <w:rFonts w:ascii="Tahoma" w:hAnsi="Tahoma"/>
              </w:rPr>
            </w:pPr>
            <w:r w:rsidRPr="00B81C88">
              <w:rPr>
                <w:rFonts w:ascii="Tahoma" w:hAnsi="Tahoma" w:hint="cs"/>
                <w:rtl/>
              </w:rPr>
              <w:t>שם המרצה:</w:t>
            </w:r>
          </w:p>
        </w:tc>
        <w:sdt>
          <w:sdtPr>
            <w:rPr>
              <w:rStyle w:val="a9"/>
              <w:rtl/>
            </w:rPr>
            <w:id w:val="1378658169"/>
            <w:placeholder>
              <w:docPart w:val="D3809C8BA36D43898D8D241F5D978824"/>
            </w:placeholder>
            <w:showingPlcHdr/>
            <w:text/>
          </w:sdtPr>
          <w:sdtEndPr>
            <w:rPr>
              <w:rStyle w:val="a0"/>
              <w:rFonts w:ascii="Tahoma" w:hAnsi="Tahoma"/>
              <w:b w:val="0"/>
              <w:bCs w:val="0"/>
              <w:sz w:val="18"/>
              <w:szCs w:val="18"/>
            </w:rPr>
          </w:sdtEndPr>
          <w:sdtContent>
            <w:tc>
              <w:tcPr>
                <w:tcW w:w="4006" w:type="pct"/>
              </w:tcPr>
              <w:p w:rsidR="00B81C88" w:rsidRPr="00F67B86" w:rsidRDefault="00C125BD" w:rsidP="003B71A7">
                <w:pPr>
                  <w:bidi/>
                  <w:spacing w:before="0" w:line="276" w:lineRule="auto"/>
                  <w:rPr>
                    <w:rFonts w:ascii="Tahoma" w:hAnsi="Tahoma"/>
                    <w:sz w:val="18"/>
                    <w:szCs w:val="18"/>
                  </w:rPr>
                </w:pPr>
                <w:r w:rsidRPr="00265E33">
                  <w:rPr>
                    <w:rStyle w:val="ad"/>
                    <w:rFonts w:hint="cs"/>
                    <w:rtl/>
                  </w:rPr>
                  <w:t>לחץ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כאן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להזנת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טקסט</w:t>
                </w:r>
                <w:r w:rsidRPr="00265E33">
                  <w:rPr>
                    <w:rStyle w:val="ad"/>
                  </w:rPr>
                  <w:t>.</w:t>
                </w:r>
              </w:p>
            </w:tc>
          </w:sdtContent>
        </w:sdt>
      </w:tr>
      <w:tr w:rsidR="00B81C88" w:rsidRPr="00F67B86" w:rsidTr="0096244B">
        <w:trPr>
          <w:trHeight w:val="397"/>
        </w:trPr>
        <w:tc>
          <w:tcPr>
            <w:tcW w:w="5000" w:type="pct"/>
            <w:gridSpan w:val="2"/>
          </w:tcPr>
          <w:p w:rsidR="00B81C88" w:rsidRPr="00B81C88" w:rsidRDefault="00B81C88" w:rsidP="001703C6">
            <w:pPr>
              <w:bidi/>
              <w:spacing w:before="0" w:line="276" w:lineRule="auto"/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B81C88">
              <w:rPr>
                <w:rFonts w:ascii="Tahoma" w:hAnsi="Tahoma" w:hint="cs"/>
                <w:b/>
                <w:bCs/>
                <w:sz w:val="21"/>
                <w:szCs w:val="21"/>
                <w:rtl/>
              </w:rPr>
              <w:t>בחינה שניה</w:t>
            </w:r>
            <w:r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:</w:t>
            </w:r>
          </w:p>
        </w:tc>
      </w:tr>
      <w:tr w:rsidR="00B81C88" w:rsidRPr="00F67B86" w:rsidTr="001076D7">
        <w:trPr>
          <w:trHeight w:val="397"/>
        </w:trPr>
        <w:tc>
          <w:tcPr>
            <w:tcW w:w="994" w:type="pct"/>
          </w:tcPr>
          <w:p w:rsidR="00B81C88" w:rsidRPr="00B81C88" w:rsidRDefault="00B81C88" w:rsidP="001703C6">
            <w:pPr>
              <w:bidi/>
              <w:spacing w:before="0" w:line="276" w:lineRule="auto"/>
              <w:rPr>
                <w:rFonts w:ascii="Tahoma" w:hAnsi="Tahoma"/>
              </w:rPr>
            </w:pPr>
            <w:r w:rsidRPr="00B81C88">
              <w:rPr>
                <w:rFonts w:ascii="Tahoma" w:hAnsi="Tahoma" w:hint="cs"/>
                <w:rtl/>
              </w:rPr>
              <w:t>שם הקורס:</w:t>
            </w:r>
          </w:p>
        </w:tc>
        <w:sdt>
          <w:sdtPr>
            <w:rPr>
              <w:rStyle w:val="a9"/>
              <w:rtl/>
            </w:rPr>
            <w:alias w:val="ציון"/>
            <w:tag w:val="ציון"/>
            <w:id w:val="1731273402"/>
            <w:placeholder>
              <w:docPart w:val="E805B14B77954098B25F443CFB46F639"/>
            </w:placeholder>
            <w:showingPlcHdr/>
            <w:text/>
          </w:sdtPr>
          <w:sdtEndPr>
            <w:rPr>
              <w:rStyle w:val="a0"/>
              <w:rFonts w:ascii="Tahoma" w:hAnsi="Tahoma"/>
              <w:b w:val="0"/>
              <w:bCs w:val="0"/>
              <w:sz w:val="18"/>
              <w:szCs w:val="18"/>
            </w:rPr>
          </w:sdtEndPr>
          <w:sdtContent>
            <w:tc>
              <w:tcPr>
                <w:tcW w:w="4006" w:type="pct"/>
              </w:tcPr>
              <w:p w:rsidR="00B81C88" w:rsidRDefault="00B81C88" w:rsidP="003B71A7">
                <w:pPr>
                  <w:bidi/>
                  <w:spacing w:before="0" w:line="276" w:lineRule="auto"/>
                  <w:rPr>
                    <w:rFonts w:ascii="Tahoma" w:hAnsi="Tahoma"/>
                    <w:sz w:val="18"/>
                    <w:szCs w:val="18"/>
                    <w:rtl/>
                  </w:rPr>
                </w:pPr>
                <w:r w:rsidRPr="00265E33">
                  <w:rPr>
                    <w:rStyle w:val="ad"/>
                    <w:rFonts w:hint="cs"/>
                    <w:rtl/>
                  </w:rPr>
                  <w:t>לחץ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כאן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להזנת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טקסט</w:t>
                </w:r>
                <w:r w:rsidRPr="00265E33">
                  <w:rPr>
                    <w:rStyle w:val="ad"/>
                  </w:rPr>
                  <w:t>.</w:t>
                </w:r>
              </w:p>
            </w:tc>
          </w:sdtContent>
        </w:sdt>
      </w:tr>
      <w:tr w:rsidR="00B81C88" w:rsidRPr="00F67B86" w:rsidTr="001076D7">
        <w:trPr>
          <w:trHeight w:val="397"/>
        </w:trPr>
        <w:tc>
          <w:tcPr>
            <w:tcW w:w="994" w:type="pct"/>
          </w:tcPr>
          <w:p w:rsidR="00B81C88" w:rsidRPr="00B81C88" w:rsidRDefault="00B81C88" w:rsidP="001703C6">
            <w:pPr>
              <w:bidi/>
              <w:spacing w:before="0" w:line="276" w:lineRule="auto"/>
              <w:rPr>
                <w:rFonts w:ascii="Tahoma" w:hAnsi="Tahoma"/>
              </w:rPr>
            </w:pPr>
            <w:r w:rsidRPr="00B81C88">
              <w:rPr>
                <w:rFonts w:ascii="Tahoma" w:hAnsi="Tahoma" w:hint="cs"/>
                <w:rtl/>
              </w:rPr>
              <w:t>מספר הקורס:</w:t>
            </w:r>
          </w:p>
        </w:tc>
        <w:sdt>
          <w:sdtPr>
            <w:rPr>
              <w:rStyle w:val="a9"/>
              <w:rtl/>
            </w:rPr>
            <w:alias w:val="ציון"/>
            <w:tag w:val="ציון"/>
            <w:id w:val="863865823"/>
            <w:placeholder>
              <w:docPart w:val="FF4F65E70A2C448B83018DAB89739795"/>
            </w:placeholder>
            <w:showingPlcHdr/>
            <w:text/>
          </w:sdtPr>
          <w:sdtEndPr>
            <w:rPr>
              <w:rStyle w:val="a0"/>
              <w:rFonts w:ascii="Tahoma" w:hAnsi="Tahoma"/>
              <w:b w:val="0"/>
              <w:bCs w:val="0"/>
              <w:sz w:val="18"/>
              <w:szCs w:val="18"/>
            </w:rPr>
          </w:sdtEndPr>
          <w:sdtContent>
            <w:tc>
              <w:tcPr>
                <w:tcW w:w="4006" w:type="pct"/>
              </w:tcPr>
              <w:p w:rsidR="00B81C88" w:rsidRDefault="00B81C88" w:rsidP="003B71A7">
                <w:pPr>
                  <w:bidi/>
                  <w:spacing w:before="0" w:line="276" w:lineRule="auto"/>
                  <w:rPr>
                    <w:rFonts w:ascii="Tahoma" w:hAnsi="Tahoma"/>
                    <w:sz w:val="18"/>
                    <w:szCs w:val="18"/>
                    <w:rtl/>
                  </w:rPr>
                </w:pPr>
                <w:r w:rsidRPr="00265E33">
                  <w:rPr>
                    <w:rStyle w:val="ad"/>
                    <w:rFonts w:hint="cs"/>
                    <w:rtl/>
                  </w:rPr>
                  <w:t>לחץ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כאן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להזנת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טקסט</w:t>
                </w:r>
                <w:r w:rsidRPr="00265E33">
                  <w:rPr>
                    <w:rStyle w:val="ad"/>
                  </w:rPr>
                  <w:t>.</w:t>
                </w:r>
              </w:p>
            </w:tc>
          </w:sdtContent>
        </w:sdt>
      </w:tr>
      <w:tr w:rsidR="00B81C88" w:rsidRPr="00F67B86" w:rsidTr="001076D7">
        <w:trPr>
          <w:trHeight w:val="397"/>
        </w:trPr>
        <w:tc>
          <w:tcPr>
            <w:tcW w:w="994" w:type="pct"/>
          </w:tcPr>
          <w:p w:rsidR="00B81C88" w:rsidRPr="00B81C88" w:rsidRDefault="00B81C88" w:rsidP="001703C6">
            <w:pPr>
              <w:bidi/>
              <w:spacing w:before="0" w:line="276" w:lineRule="auto"/>
              <w:rPr>
                <w:rFonts w:ascii="Tahoma" w:hAnsi="Tahoma"/>
              </w:rPr>
            </w:pPr>
            <w:r w:rsidRPr="00B81C88">
              <w:rPr>
                <w:rFonts w:ascii="Tahoma" w:hAnsi="Tahoma" w:hint="cs"/>
                <w:rtl/>
              </w:rPr>
              <w:t>שם המרצה:</w:t>
            </w:r>
          </w:p>
        </w:tc>
        <w:sdt>
          <w:sdtPr>
            <w:rPr>
              <w:rStyle w:val="a9"/>
              <w:rtl/>
            </w:rPr>
            <w:alias w:val="ציון"/>
            <w:tag w:val="ציון"/>
            <w:id w:val="645708719"/>
            <w:placeholder>
              <w:docPart w:val="7C730F40F7794284BD1E9501D62BC35B"/>
            </w:placeholder>
            <w:showingPlcHdr/>
            <w:text/>
          </w:sdtPr>
          <w:sdtEndPr>
            <w:rPr>
              <w:rStyle w:val="a0"/>
              <w:rFonts w:ascii="Tahoma" w:hAnsi="Tahoma"/>
              <w:b w:val="0"/>
              <w:bCs w:val="0"/>
              <w:sz w:val="18"/>
              <w:szCs w:val="18"/>
            </w:rPr>
          </w:sdtEndPr>
          <w:sdtContent>
            <w:tc>
              <w:tcPr>
                <w:tcW w:w="4006" w:type="pct"/>
              </w:tcPr>
              <w:p w:rsidR="00B81C88" w:rsidRDefault="00B81C88" w:rsidP="003B71A7">
                <w:pPr>
                  <w:bidi/>
                  <w:spacing w:before="0" w:line="276" w:lineRule="auto"/>
                  <w:rPr>
                    <w:rFonts w:ascii="Tahoma" w:hAnsi="Tahoma"/>
                    <w:sz w:val="18"/>
                    <w:szCs w:val="18"/>
                    <w:rtl/>
                  </w:rPr>
                </w:pPr>
                <w:r w:rsidRPr="00265E33">
                  <w:rPr>
                    <w:rStyle w:val="ad"/>
                    <w:rFonts w:hint="cs"/>
                    <w:rtl/>
                  </w:rPr>
                  <w:t>לחץ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כאן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להזנת</w:t>
                </w:r>
                <w:r w:rsidRPr="00265E33">
                  <w:rPr>
                    <w:rStyle w:val="ad"/>
                    <w:rtl/>
                  </w:rPr>
                  <w:t xml:space="preserve"> </w:t>
                </w:r>
                <w:r w:rsidRPr="00265E33">
                  <w:rPr>
                    <w:rStyle w:val="ad"/>
                    <w:rFonts w:hint="cs"/>
                    <w:rtl/>
                  </w:rPr>
                  <w:t>טקסט</w:t>
                </w:r>
                <w:r w:rsidRPr="00265E33">
                  <w:rPr>
                    <w:rStyle w:val="ad"/>
                  </w:rPr>
                  <w:t>.</w:t>
                </w:r>
              </w:p>
            </w:tc>
          </w:sdtContent>
        </w:sdt>
      </w:tr>
    </w:tbl>
    <w:p w:rsidR="0042578B" w:rsidRPr="00F67B86" w:rsidRDefault="00B81C88" w:rsidP="001703C6">
      <w:pPr>
        <w:pStyle w:val="1"/>
        <w:bidi/>
        <w:spacing w:before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 w:hint="cs"/>
          <w:rtl/>
          <w:lang w:val="he-IL"/>
        </w:rPr>
        <w:t xml:space="preserve">לשימוש פנימי </w:t>
      </w:r>
      <w:r>
        <w:rPr>
          <w:rFonts w:ascii="Tahoma" w:hAnsi="Tahoma"/>
          <w:rtl/>
          <w:lang w:val="he-IL"/>
        </w:rPr>
        <w:t>–</w:t>
      </w:r>
      <w:r>
        <w:rPr>
          <w:rFonts w:ascii="Tahoma" w:hAnsi="Tahoma" w:hint="cs"/>
          <w:rtl/>
          <w:lang w:val="he-IL"/>
        </w:rPr>
        <w:t xml:space="preserve"> מדור בחינות</w:t>
      </w:r>
    </w:p>
    <w:tbl>
      <w:tblPr>
        <w:tblStyle w:val="af0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B81C88" w:rsidTr="00962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p w:rsidR="00B81C88" w:rsidRDefault="0096244B" w:rsidP="001703C6">
            <w:pPr>
              <w:bidi/>
              <w:spacing w:before="0" w:line="276" w:lineRule="auto"/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בחינה ראשונה בכיתה:</w:t>
            </w:r>
            <w:r>
              <w:rPr>
                <w:rFonts w:ascii="Tahoma" w:hAnsi="Tahoma"/>
                <w:rtl/>
              </w:rPr>
              <w:tab/>
            </w:r>
          </w:p>
        </w:tc>
        <w:tc>
          <w:tcPr>
            <w:tcW w:w="5400" w:type="dxa"/>
          </w:tcPr>
          <w:p w:rsidR="00B81C88" w:rsidRDefault="0096244B" w:rsidP="001703C6">
            <w:pPr>
              <w:bidi/>
              <w:spacing w:before="0" w:line="276" w:lineRule="auto"/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בחינה שניה בכיתה:</w:t>
            </w:r>
          </w:p>
        </w:tc>
      </w:tr>
      <w:tr w:rsidR="0096244B" w:rsidTr="0096244B">
        <w:tc>
          <w:tcPr>
            <w:tcW w:w="10800" w:type="dxa"/>
            <w:gridSpan w:val="2"/>
          </w:tcPr>
          <w:p w:rsidR="0096244B" w:rsidRPr="0096244B" w:rsidRDefault="0096244B" w:rsidP="001703C6">
            <w:pPr>
              <w:bidi/>
              <w:spacing w:before="0" w:line="276" w:lineRule="auto"/>
              <w:rPr>
                <w:rFonts w:ascii="Tahoma" w:hAnsi="Tahoma"/>
                <w:caps/>
                <w:color w:val="577188" w:themeColor="accent1" w:themeShade="BF"/>
              </w:rPr>
            </w:pPr>
            <w:r w:rsidRPr="0096244B">
              <w:rPr>
                <w:rFonts w:ascii="Tahoma" w:hAnsi="Tahoma" w:hint="cs"/>
                <w:caps/>
                <w:color w:val="577188" w:themeColor="accent1" w:themeShade="BF"/>
                <w:rtl/>
              </w:rPr>
              <w:t>הערות:</w:t>
            </w:r>
          </w:p>
          <w:p w:rsidR="0096244B" w:rsidRDefault="0096244B" w:rsidP="001703C6">
            <w:pPr>
              <w:bidi/>
              <w:spacing w:before="0" w:line="276" w:lineRule="auto"/>
              <w:rPr>
                <w:rFonts w:ascii="Tahoma" w:hAnsi="Tahoma"/>
                <w:rtl/>
              </w:rPr>
            </w:pPr>
          </w:p>
        </w:tc>
      </w:tr>
    </w:tbl>
    <w:p w:rsidR="001703C6" w:rsidRDefault="00B81C88" w:rsidP="001703C6">
      <w:pPr>
        <w:bidi/>
        <w:spacing w:before="0" w:line="276" w:lineRule="auto"/>
        <w:rPr>
          <w:rFonts w:ascii="Tahoma" w:hAnsi="Tahoma"/>
          <w:rtl/>
        </w:rPr>
      </w:pPr>
      <w:r>
        <w:rPr>
          <w:rFonts w:ascii="Tahoma" w:hAnsi="Tahoma"/>
          <w:rtl/>
        </w:rPr>
        <w:tab/>
      </w:r>
      <w:r>
        <w:rPr>
          <w:rFonts w:ascii="Tahoma" w:hAnsi="Tahoma"/>
          <w:rtl/>
        </w:rPr>
        <w:tab/>
      </w:r>
      <w:r>
        <w:rPr>
          <w:rFonts w:ascii="Tahoma" w:hAnsi="Tahoma"/>
          <w:rtl/>
        </w:rPr>
        <w:tab/>
      </w:r>
    </w:p>
    <w:p w:rsidR="0042578B" w:rsidRPr="001703C6" w:rsidRDefault="001703C6" w:rsidP="001703C6">
      <w:pPr>
        <w:bidi/>
        <w:spacing w:before="0" w:line="276" w:lineRule="auto"/>
        <w:jc w:val="center"/>
        <w:rPr>
          <w:rFonts w:ascii="Tahoma" w:hAnsi="Tahoma"/>
          <w:b/>
          <w:bCs/>
          <w:rtl/>
        </w:rPr>
      </w:pPr>
      <w:r w:rsidRPr="001703C6">
        <w:rPr>
          <w:rFonts w:ascii="Tahoma" w:hAnsi="Tahoma" w:hint="cs"/>
          <w:b/>
          <w:bCs/>
          <w:rtl/>
        </w:rPr>
        <w:t>שימו לב,</w:t>
      </w:r>
    </w:p>
    <w:p w:rsidR="001703C6" w:rsidRPr="001703C6" w:rsidRDefault="001703C6" w:rsidP="001703C6">
      <w:pPr>
        <w:bidi/>
        <w:spacing w:before="0" w:line="276" w:lineRule="auto"/>
        <w:jc w:val="center"/>
        <w:rPr>
          <w:rFonts w:ascii="Tahoma" w:hAnsi="Tahoma"/>
          <w:b/>
          <w:bCs/>
          <w:u w:val="single"/>
          <w:rtl/>
        </w:rPr>
      </w:pPr>
      <w:r w:rsidRPr="001703C6">
        <w:rPr>
          <w:rFonts w:ascii="Tahoma" w:hAnsi="Tahoma" w:hint="cs"/>
          <w:b/>
          <w:bCs/>
          <w:u w:val="single"/>
          <w:rtl/>
        </w:rPr>
        <w:t>את הטופס יש למלא</w:t>
      </w:r>
      <w:r>
        <w:rPr>
          <w:rFonts w:ascii="Tahoma" w:hAnsi="Tahoma" w:hint="cs"/>
          <w:b/>
          <w:bCs/>
          <w:u w:val="single"/>
          <w:rtl/>
        </w:rPr>
        <w:t>, לשמור על שולחן העבודה במחשב</w:t>
      </w:r>
      <w:r w:rsidRPr="001703C6">
        <w:rPr>
          <w:rFonts w:ascii="Tahoma" w:hAnsi="Tahoma" w:hint="cs"/>
          <w:b/>
          <w:bCs/>
          <w:u w:val="single"/>
          <w:rtl/>
        </w:rPr>
        <w:t xml:space="preserve"> ולצרף כקובץ בפניה למדור בחינות דרך המידע האישי.</w:t>
      </w:r>
    </w:p>
    <w:p w:rsidR="001703C6" w:rsidRPr="001703C6" w:rsidRDefault="001703C6" w:rsidP="00624701">
      <w:pPr>
        <w:bidi/>
        <w:spacing w:before="0" w:line="276" w:lineRule="auto"/>
        <w:jc w:val="center"/>
        <w:rPr>
          <w:rFonts w:ascii="Tahoma" w:hAnsi="Tahoma"/>
          <w:b/>
          <w:bCs/>
          <w:u w:val="single"/>
          <w:rtl/>
        </w:rPr>
      </w:pPr>
      <w:r w:rsidRPr="001703C6">
        <w:rPr>
          <w:rFonts w:ascii="Tahoma" w:hAnsi="Tahoma" w:hint="cs"/>
          <w:b/>
          <w:bCs/>
          <w:u w:val="single"/>
          <w:rtl/>
        </w:rPr>
        <w:t>בנושא הבקשה יש לציין "שתי בחינות ברצף" ולוודא שהקובץ צורף כראוי לבקשה.</w:t>
      </w:r>
    </w:p>
    <w:sectPr w:rsidR="001703C6" w:rsidRPr="001703C6" w:rsidSect="006247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38" w:right="720" w:bottom="244" w:left="720" w:header="227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7A" w:rsidRDefault="0009067A">
      <w:pPr>
        <w:spacing w:before="0" w:after="0"/>
      </w:pPr>
      <w:r>
        <w:separator/>
      </w:r>
    </w:p>
  </w:endnote>
  <w:endnote w:type="continuationSeparator" w:id="0">
    <w:p w:rsidR="0009067A" w:rsidRDefault="000906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HGMinchoB">
    <w:altName w:val="HG明朝B"/>
    <w:panose1 w:val="00000000000000000000"/>
    <w:charset w:val="80"/>
    <w:family w:val="roman"/>
    <w:notTrueType/>
    <w:pitch w:val="default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FC" w:rsidRDefault="008616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FC" w:rsidRDefault="008616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034" w:type="dxa"/>
      <w:tblInd w:w="389" w:type="dxa"/>
      <w:tblBorders>
        <w:top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5642"/>
      <w:gridCol w:w="4392"/>
    </w:tblGrid>
    <w:tr w:rsidR="00624701" w:rsidRPr="00F71529" w:rsidTr="00624701">
      <w:trPr>
        <w:trHeight w:val="68"/>
      </w:trPr>
      <w:tc>
        <w:tcPr>
          <w:tcW w:w="5642" w:type="dxa"/>
          <w:tcMar>
            <w:top w:w="0" w:type="dxa"/>
            <w:left w:w="107" w:type="dxa"/>
            <w:bottom w:w="0" w:type="dxa"/>
            <w:right w:w="107" w:type="dxa"/>
          </w:tcMar>
        </w:tcPr>
        <w:p w:rsidR="00624701" w:rsidRPr="00F71529" w:rsidRDefault="00624701" w:rsidP="00624701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bidi/>
            <w:spacing w:after="0"/>
            <w:jc w:val="both"/>
            <w:rPr>
              <w:rFonts w:ascii="Times New Roman" w:eastAsia="Times New Roman" w:hAnsi="Times New Roman" w:cs="Narkisim"/>
              <w:color w:val="auto"/>
              <w:sz w:val="24"/>
              <w:szCs w:val="24"/>
              <w:rtl/>
              <w:lang w:eastAsia="he-IL"/>
            </w:rPr>
          </w:pPr>
          <w:r w:rsidRPr="00F71529">
            <w:rPr>
              <w:rFonts w:ascii="Times New Roman" w:eastAsia="Times New Roman" w:hAnsi="Times New Roman" w:cs="Narkisim" w:hint="cs"/>
              <w:color w:val="auto"/>
              <w:rtl/>
            </w:rPr>
            <w:t xml:space="preserve">טופס  מס </w:t>
          </w:r>
          <w:r>
            <w:rPr>
              <w:rFonts w:ascii="Times New Roman" w:eastAsia="Times New Roman" w:hAnsi="Times New Roman" w:cs="Narkisim" w:hint="cs"/>
              <w:color w:val="auto"/>
              <w:rtl/>
            </w:rPr>
            <w:t>339</w:t>
          </w:r>
          <w:r w:rsidRPr="00F71529">
            <w:rPr>
              <w:rFonts w:ascii="Times New Roman" w:eastAsia="Times New Roman" w:hAnsi="Times New Roman" w:cs="Narkisim" w:hint="cs"/>
              <w:color w:val="auto"/>
              <w:rtl/>
            </w:rPr>
            <w:t xml:space="preserve">: </w:t>
          </w:r>
          <w:r w:rsidR="008616FC">
            <w:rPr>
              <w:rFonts w:ascii="Times New Roman" w:eastAsia="Times New Roman" w:hAnsi="Times New Roman" w:cs="Narkisim" w:hint="cs"/>
              <w:color w:val="auto"/>
              <w:rtl/>
            </w:rPr>
            <w:t>בקשה להיבחן ב</w:t>
          </w:r>
          <w:r>
            <w:rPr>
              <w:rFonts w:ascii="Times New Roman" w:eastAsia="Times New Roman" w:hAnsi="Times New Roman" w:cs="Narkisim" w:hint="cs"/>
              <w:color w:val="auto"/>
              <w:rtl/>
            </w:rPr>
            <w:t>שתי בחינות ברצף</w:t>
          </w:r>
          <w:r w:rsidRPr="00F71529">
            <w:rPr>
              <w:rFonts w:ascii="Times New Roman" w:eastAsia="Times New Roman" w:hAnsi="Times New Roman" w:cs="Narkisim" w:hint="cs"/>
              <w:color w:val="auto"/>
              <w:rtl/>
            </w:rPr>
            <w:t xml:space="preserve">             </w:t>
          </w:r>
          <w:r w:rsidRPr="00F71529">
            <w:rPr>
              <w:rFonts w:ascii="Times New Roman" w:eastAsia="Times New Roman" w:hAnsi="Times New Roman" w:cs="Narkisim"/>
              <w:color w:val="auto"/>
              <w:rtl/>
            </w:rPr>
            <w:t>עמוד</w:t>
          </w:r>
          <w:r w:rsidRPr="00F71529">
            <w:rPr>
              <w:rFonts w:ascii="Times New Roman" w:eastAsia="Times New Roman" w:hAnsi="Times New Roman" w:cs="Narkisim"/>
              <w:color w:val="auto"/>
            </w:rPr>
            <w:t xml:space="preserve"> </w:t>
          </w:r>
          <w:r w:rsidRPr="00F71529">
            <w:rPr>
              <w:rFonts w:ascii="Times New Roman" w:eastAsia="Times New Roman" w:hAnsi="Times New Roman" w:cs="Narkisim"/>
              <w:color w:val="auto"/>
            </w:rPr>
            <w:fldChar w:fldCharType="begin"/>
          </w:r>
          <w:r w:rsidRPr="00F71529">
            <w:rPr>
              <w:rFonts w:ascii="Times New Roman" w:eastAsia="Times New Roman" w:hAnsi="Times New Roman" w:cs="Narkisim"/>
              <w:color w:val="auto"/>
            </w:rPr>
            <w:instrText xml:space="preserve"> PAGE </w:instrText>
          </w:r>
          <w:r w:rsidRPr="00F71529">
            <w:rPr>
              <w:rFonts w:ascii="Times New Roman" w:eastAsia="Times New Roman" w:hAnsi="Times New Roman" w:cs="Narkisim"/>
              <w:color w:val="auto"/>
            </w:rPr>
            <w:fldChar w:fldCharType="separate"/>
          </w:r>
          <w:r w:rsidR="00233563">
            <w:rPr>
              <w:rFonts w:ascii="Times New Roman" w:eastAsia="Times New Roman" w:hAnsi="Times New Roman" w:cs="Narkisim"/>
              <w:color w:val="auto"/>
              <w:rtl/>
            </w:rPr>
            <w:t>1</w:t>
          </w:r>
          <w:r w:rsidRPr="00F71529">
            <w:rPr>
              <w:rFonts w:ascii="Times New Roman" w:eastAsia="Times New Roman" w:hAnsi="Times New Roman" w:cs="Narkisim"/>
              <w:color w:val="auto"/>
            </w:rPr>
            <w:fldChar w:fldCharType="end"/>
          </w:r>
          <w:r w:rsidRPr="00F71529">
            <w:rPr>
              <w:rFonts w:ascii="Times New Roman" w:eastAsia="Times New Roman" w:hAnsi="Times New Roman" w:cs="Narkisim"/>
              <w:color w:val="auto"/>
            </w:rPr>
            <w:t xml:space="preserve"> </w:t>
          </w:r>
          <w:r w:rsidRPr="00F71529">
            <w:rPr>
              <w:rFonts w:ascii="Times New Roman" w:eastAsia="Times New Roman" w:hAnsi="Times New Roman" w:cs="Narkisim"/>
              <w:color w:val="auto"/>
              <w:rtl/>
            </w:rPr>
            <w:t>מתוך</w:t>
          </w:r>
          <w:r w:rsidRPr="00F71529">
            <w:rPr>
              <w:rFonts w:ascii="Times New Roman" w:eastAsia="Times New Roman" w:hAnsi="Times New Roman" w:cs="Narkisim"/>
              <w:color w:val="auto"/>
            </w:rPr>
            <w:t xml:space="preserve"> </w:t>
          </w:r>
          <w:r>
            <w:rPr>
              <w:rFonts w:ascii="Times New Roman" w:eastAsia="Times New Roman" w:hAnsi="Times New Roman" w:cs="Narkisim" w:hint="cs"/>
              <w:color w:val="auto"/>
              <w:rtl/>
            </w:rPr>
            <w:t>1</w:t>
          </w:r>
        </w:p>
      </w:tc>
      <w:tc>
        <w:tcPr>
          <w:tcW w:w="4392" w:type="dxa"/>
          <w:tcMar>
            <w:top w:w="0" w:type="dxa"/>
            <w:left w:w="107" w:type="dxa"/>
            <w:bottom w:w="0" w:type="dxa"/>
            <w:right w:w="107" w:type="dxa"/>
          </w:tcMar>
        </w:tcPr>
        <w:p w:rsidR="00624701" w:rsidRPr="00F71529" w:rsidRDefault="00624701" w:rsidP="008616FC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bidi/>
            <w:spacing w:after="0"/>
            <w:jc w:val="both"/>
            <w:rPr>
              <w:rFonts w:ascii="Times New Roman" w:eastAsia="Times New Roman" w:hAnsi="Times New Roman" w:cs="Narkisim"/>
              <w:color w:val="auto"/>
              <w:sz w:val="24"/>
              <w:szCs w:val="24"/>
              <w:rtl/>
              <w:lang w:eastAsia="he-IL"/>
            </w:rPr>
          </w:pPr>
          <w:r w:rsidRPr="00F71529">
            <w:rPr>
              <w:rFonts w:ascii="Times New Roman" w:eastAsia="Times New Roman" w:hAnsi="Times New Roman" w:cs="Narkisim" w:hint="eastAsia"/>
              <w:color w:val="auto"/>
              <w:rtl/>
            </w:rPr>
            <w:t>מהדורה</w:t>
          </w:r>
          <w:r w:rsidRPr="00F71529">
            <w:rPr>
              <w:rFonts w:ascii="Times New Roman" w:eastAsia="Times New Roman" w:hAnsi="Times New Roman" w:cs="Narkisim"/>
              <w:color w:val="auto"/>
              <w:rtl/>
            </w:rPr>
            <w:t xml:space="preserve">: </w:t>
          </w:r>
          <w:r w:rsidR="008616FC">
            <w:rPr>
              <w:rFonts w:ascii="Times New Roman" w:eastAsia="Times New Roman" w:hAnsi="Times New Roman" w:cs="Narkisim" w:hint="cs"/>
              <w:color w:val="auto"/>
              <w:rtl/>
            </w:rPr>
            <w:t>7</w:t>
          </w:r>
          <w:r w:rsidRPr="00F71529">
            <w:rPr>
              <w:rFonts w:ascii="Times New Roman" w:eastAsia="Times New Roman" w:hAnsi="Times New Roman" w:cs="Narkisim" w:hint="cs"/>
              <w:color w:val="auto"/>
              <w:rtl/>
            </w:rPr>
            <w:t xml:space="preserve">                              </w:t>
          </w:r>
          <w:r w:rsidRPr="00F71529">
            <w:rPr>
              <w:rFonts w:ascii="Times New Roman" w:eastAsia="Times New Roman" w:hAnsi="Times New Roman" w:cs="Narkisim" w:hint="eastAsia"/>
              <w:color w:val="auto"/>
              <w:rtl/>
            </w:rPr>
            <w:t xml:space="preserve">תאריך: </w:t>
          </w:r>
          <w:r w:rsidR="008616FC">
            <w:rPr>
              <w:rFonts w:ascii="Times New Roman" w:eastAsia="Times New Roman" w:hAnsi="Times New Roman" w:cs="Narkisim" w:hint="cs"/>
              <w:color w:val="auto"/>
              <w:rtl/>
            </w:rPr>
            <w:t>28.7.17</w:t>
          </w:r>
        </w:p>
      </w:tc>
    </w:tr>
    <w:tr w:rsidR="00624701" w:rsidRPr="00F71529" w:rsidTr="00624701">
      <w:trPr>
        <w:trHeight w:val="68"/>
      </w:trPr>
      <w:tc>
        <w:tcPr>
          <w:tcW w:w="5642" w:type="dxa"/>
          <w:tcMar>
            <w:top w:w="0" w:type="dxa"/>
            <w:left w:w="107" w:type="dxa"/>
            <w:bottom w:w="0" w:type="dxa"/>
            <w:right w:w="107" w:type="dxa"/>
          </w:tcMar>
        </w:tcPr>
        <w:p w:rsidR="00624701" w:rsidRPr="00F71529" w:rsidRDefault="00624701" w:rsidP="00624701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bidi/>
            <w:spacing w:after="0"/>
            <w:jc w:val="both"/>
            <w:rPr>
              <w:rFonts w:ascii="Times New Roman" w:eastAsia="Times New Roman" w:hAnsi="Times New Roman" w:cs="Narkisim"/>
              <w:color w:val="auto"/>
              <w:sz w:val="18"/>
              <w:szCs w:val="18"/>
              <w:rtl/>
            </w:rPr>
          </w:pPr>
        </w:p>
      </w:tc>
      <w:tc>
        <w:tcPr>
          <w:tcW w:w="4392" w:type="dxa"/>
          <w:tcMar>
            <w:top w:w="0" w:type="dxa"/>
            <w:left w:w="107" w:type="dxa"/>
            <w:bottom w:w="0" w:type="dxa"/>
            <w:right w:w="107" w:type="dxa"/>
          </w:tcMar>
        </w:tcPr>
        <w:p w:rsidR="00624701" w:rsidRPr="00F71529" w:rsidRDefault="00624701" w:rsidP="00624701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bidi/>
            <w:spacing w:after="0"/>
            <w:jc w:val="both"/>
            <w:rPr>
              <w:rFonts w:ascii="Times New Roman" w:eastAsia="Times New Roman" w:hAnsi="Times New Roman" w:cs="Narkisim"/>
              <w:color w:val="auto"/>
              <w:sz w:val="18"/>
              <w:szCs w:val="18"/>
              <w:rtl/>
            </w:rPr>
          </w:pPr>
        </w:p>
      </w:tc>
    </w:tr>
  </w:tbl>
  <w:p w:rsidR="00624701" w:rsidRDefault="00624701" w:rsidP="00624701">
    <w:pPr>
      <w:pStyle w:val="a5"/>
    </w:pPr>
  </w:p>
  <w:p w:rsidR="00624701" w:rsidRDefault="006247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7A" w:rsidRDefault="0009067A">
      <w:pPr>
        <w:spacing w:before="0" w:after="0"/>
      </w:pPr>
      <w:r>
        <w:separator/>
      </w:r>
    </w:p>
  </w:footnote>
  <w:footnote w:type="continuationSeparator" w:id="0">
    <w:p w:rsidR="0009067A" w:rsidRDefault="000906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FC" w:rsidRDefault="008616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FC" w:rsidRDefault="008616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ook w:val="04A0" w:firstRow="1" w:lastRow="0" w:firstColumn="1" w:lastColumn="0" w:noHBand="0" w:noVBand="1"/>
    </w:tblPr>
    <w:tblGrid>
      <w:gridCol w:w="10797"/>
      <w:gridCol w:w="219"/>
    </w:tblGrid>
    <w:tr w:rsidR="00F65A6A" w:rsidRPr="00F67B86" w:rsidTr="00F67B86">
      <w:tc>
        <w:tcPr>
          <w:tcW w:w="2500" w:type="pct"/>
          <w:vAlign w:val="bottom"/>
        </w:tcPr>
        <w:tbl>
          <w:tblPr>
            <w:bidiVisual/>
            <w:tblW w:w="12021" w:type="dxa"/>
            <w:tblLook w:val="00A0" w:firstRow="1" w:lastRow="0" w:firstColumn="1" w:lastColumn="0" w:noHBand="0" w:noVBand="0"/>
          </w:tblPr>
          <w:tblGrid>
            <w:gridCol w:w="5290"/>
            <w:gridCol w:w="5291"/>
          </w:tblGrid>
          <w:tr w:rsidR="00624701" w:rsidTr="000A09AF">
            <w:trPr>
              <w:trHeight w:val="1038"/>
            </w:trPr>
            <w:tc>
              <w:tcPr>
                <w:tcW w:w="5812" w:type="dxa"/>
                <w:tcBorders>
                  <w:top w:val="single" w:sz="12" w:space="0" w:color="808080"/>
                  <w:left w:val="nil"/>
                  <w:bottom w:val="single" w:sz="6" w:space="0" w:color="808080"/>
                  <w:right w:val="nil"/>
                </w:tcBorders>
              </w:tcPr>
              <w:tbl>
                <w:tblPr>
                  <w:bidiVisual/>
                  <w:tblW w:w="9771" w:type="dxa"/>
                  <w:tblLook w:val="00A0" w:firstRow="1" w:lastRow="0" w:firstColumn="1" w:lastColumn="0" w:noHBand="0" w:noVBand="0"/>
                </w:tblPr>
                <w:tblGrid>
                  <w:gridCol w:w="4724"/>
                  <w:gridCol w:w="5047"/>
                </w:tblGrid>
                <w:tr w:rsidR="00624701" w:rsidRPr="00947565" w:rsidTr="00920948">
                  <w:trPr>
                    <w:trHeight w:val="454"/>
                  </w:trPr>
                  <w:tc>
                    <w:tcPr>
                      <w:tcW w:w="472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24701" w:rsidRPr="00947565" w:rsidRDefault="00624701" w:rsidP="00624701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</w:tabs>
                        <w:spacing w:after="0"/>
                        <w:jc w:val="right"/>
                        <w:rPr>
                          <w:b/>
                          <w:bCs/>
                          <w:szCs w:val="28"/>
                          <w:rtl/>
                        </w:rPr>
                      </w:pPr>
                      <w:r w:rsidRPr="00947565">
                        <w:rPr>
                          <w:b/>
                          <w:bCs/>
                          <w:sz w:val="48"/>
                          <w:szCs w:val="48"/>
                        </w:rPr>
                        <w:drawing>
                          <wp:anchor distT="0" distB="0" distL="114300" distR="114300" simplePos="0" relativeHeight="251659264" behindDoc="0" locked="0" layoutInCell="1" allowOverlap="1" wp14:anchorId="4D87EC30" wp14:editId="4D87EC31">
                            <wp:simplePos x="4343400" y="257175"/>
                            <wp:positionH relativeFrom="margin">
                              <wp:posOffset>483870</wp:posOffset>
                            </wp:positionH>
                            <wp:positionV relativeFrom="margin">
                              <wp:posOffset>114300</wp:posOffset>
                            </wp:positionV>
                            <wp:extent cx="1905000" cy="539750"/>
                            <wp:effectExtent l="0" t="0" r="0" b="0"/>
                            <wp:wrapSquare wrapText="bothSides"/>
                            <wp:docPr id="3" name="תמונה 3" descr="G:\תמונות\לוגו\Logo M Ashkel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תמונה 1" descr="G:\תמונות\לוגו\Logo M Ashkel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53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5047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24701" w:rsidRPr="00947565" w:rsidRDefault="00624701" w:rsidP="00624701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</w:tabs>
                        <w:spacing w:after="0"/>
                        <w:ind w:right="360"/>
                        <w:jc w:val="center"/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r w:rsidRPr="00947565">
                        <w:drawing>
                          <wp:inline distT="0" distB="0" distL="0" distR="0" wp14:anchorId="4D87EC32" wp14:editId="4D87EC33">
                            <wp:extent cx="847725" cy="685800"/>
                            <wp:effectExtent l="0" t="0" r="9525" b="0"/>
                            <wp:docPr id="1" name="תמונה 1" descr="mhtml:file://E:\מכללת אשקלון\(S)ISO_9001_2008_H_JPG - Gmail.mht!https://mail.google.com/mail/?attid=0.1&amp;disp=emb&amp;view=att&amp;th=127707674ffeff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tml:file://E:\מכללת אשקלון\(S)ISO_9001_2008_H_JPG - Gmail.mht!https://mail.google.com/mail/?attid=0.1&amp;disp=emb&amp;view=att&amp;th=127707674ffeff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24701" w:rsidRPr="00947565" w:rsidRDefault="00624701" w:rsidP="00624701">
                <w:pPr>
                  <w:pStyle w:val="a3"/>
                  <w:jc w:val="center"/>
                  <w:rPr>
                    <w:rFonts w:ascii="Tahoma" w:hAnsi="Tahoma"/>
                    <w:b/>
                    <w:bCs/>
                    <w:sz w:val="6"/>
                    <w:szCs w:val="6"/>
                    <w:rtl/>
                  </w:rPr>
                </w:pPr>
              </w:p>
            </w:tc>
            <w:tc>
              <w:tcPr>
                <w:tcW w:w="6209" w:type="dxa"/>
                <w:tcBorders>
                  <w:top w:val="single" w:sz="12" w:space="0" w:color="808080"/>
                  <w:left w:val="nil"/>
                  <w:bottom w:val="single" w:sz="6" w:space="0" w:color="808080"/>
                  <w:right w:val="nil"/>
                </w:tcBorders>
              </w:tcPr>
              <w:tbl>
                <w:tblPr>
                  <w:bidiVisual/>
                  <w:tblW w:w="9771" w:type="dxa"/>
                  <w:tblLook w:val="00A0" w:firstRow="1" w:lastRow="0" w:firstColumn="1" w:lastColumn="0" w:noHBand="0" w:noVBand="0"/>
                </w:tblPr>
                <w:tblGrid>
                  <w:gridCol w:w="4724"/>
                  <w:gridCol w:w="5047"/>
                </w:tblGrid>
                <w:tr w:rsidR="00624701" w:rsidRPr="00947565" w:rsidTr="00920948">
                  <w:trPr>
                    <w:trHeight w:val="454"/>
                  </w:trPr>
                  <w:tc>
                    <w:tcPr>
                      <w:tcW w:w="472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24701" w:rsidRPr="00947565" w:rsidRDefault="00624701" w:rsidP="00624701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</w:tabs>
                        <w:spacing w:after="0"/>
                        <w:jc w:val="right"/>
                        <w:rPr>
                          <w:b/>
                          <w:bCs/>
                          <w:szCs w:val="28"/>
                          <w:rtl/>
                        </w:rPr>
                      </w:pPr>
                    </w:p>
                  </w:tc>
                  <w:tc>
                    <w:tcPr>
                      <w:tcW w:w="5047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624701" w:rsidRPr="00947565" w:rsidRDefault="00624701" w:rsidP="00624701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</w:tabs>
                        <w:spacing w:after="0"/>
                        <w:ind w:right="360"/>
                        <w:jc w:val="center"/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r w:rsidRPr="00947565">
                        <w:drawing>
                          <wp:inline distT="0" distB="0" distL="0" distR="0" wp14:anchorId="4D87EC34" wp14:editId="4D87EC35">
                            <wp:extent cx="847725" cy="685800"/>
                            <wp:effectExtent l="0" t="0" r="9525" b="0"/>
                            <wp:docPr id="6" name="תמונה 6" descr="mhtml:file://E:\מכללת אשקלון\(S)ISO_9001_2008_H_JPG - Gmail.mht!https://mail.google.com/mail/?attid=0.1&amp;disp=emb&amp;view=att&amp;th=127707674ffeff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tml:file://E:\מכללת אשקלון\(S)ISO_9001_2008_H_JPG - Gmail.mht!https://mail.google.com/mail/?attid=0.1&amp;disp=emb&amp;view=att&amp;th=127707674ffeff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24701" w:rsidRPr="00947565" w:rsidRDefault="00624701" w:rsidP="00624701">
                <w:pPr>
                  <w:pStyle w:val="a3"/>
                  <w:jc w:val="center"/>
                  <w:rPr>
                    <w:rFonts w:ascii="Tahoma" w:hAnsi="Tahoma"/>
                    <w:b/>
                    <w:bCs/>
                    <w:sz w:val="6"/>
                    <w:szCs w:val="6"/>
                    <w:rtl/>
                  </w:rPr>
                </w:pPr>
              </w:p>
            </w:tc>
          </w:tr>
        </w:tbl>
        <w:p w:rsidR="00F65A6A" w:rsidRPr="00F67B86" w:rsidRDefault="00F65A6A" w:rsidP="00F67B86">
          <w:pPr>
            <w:bidi/>
            <w:spacing w:after="0"/>
            <w:rPr>
              <w:rFonts w:ascii="Tahoma" w:hAnsi="Tahoma"/>
            </w:rPr>
          </w:pPr>
        </w:p>
      </w:tc>
      <w:tc>
        <w:tcPr>
          <w:tcW w:w="2500" w:type="pct"/>
          <w:vAlign w:val="bottom"/>
        </w:tcPr>
        <w:p w:rsidR="00F65A6A" w:rsidRPr="00F67B86" w:rsidRDefault="00F65A6A" w:rsidP="00F67B86">
          <w:pPr>
            <w:pStyle w:val="a3"/>
            <w:bidi/>
            <w:rPr>
              <w:rFonts w:ascii="Tahoma" w:hAnsi="Tahoma"/>
            </w:rPr>
          </w:pPr>
        </w:p>
      </w:tc>
    </w:tr>
  </w:tbl>
  <w:p w:rsidR="00F65A6A" w:rsidRPr="00F67B86" w:rsidRDefault="00F65A6A">
    <w:pPr>
      <w:pStyle w:val="a3"/>
      <w:rPr>
        <w:rFonts w:ascii="Tahoma" w:hAnsi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6217"/>
    <w:multiLevelType w:val="hybridMultilevel"/>
    <w:tmpl w:val="94FE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02"/>
    <w:rsid w:val="000321DD"/>
    <w:rsid w:val="0009067A"/>
    <w:rsid w:val="000A09AF"/>
    <w:rsid w:val="001076D7"/>
    <w:rsid w:val="00120432"/>
    <w:rsid w:val="001703C6"/>
    <w:rsid w:val="00233563"/>
    <w:rsid w:val="00245193"/>
    <w:rsid w:val="00245A25"/>
    <w:rsid w:val="00277BDB"/>
    <w:rsid w:val="00293EB1"/>
    <w:rsid w:val="002C54DF"/>
    <w:rsid w:val="00337F02"/>
    <w:rsid w:val="00360127"/>
    <w:rsid w:val="003B71A7"/>
    <w:rsid w:val="0042578B"/>
    <w:rsid w:val="004322D0"/>
    <w:rsid w:val="00442F88"/>
    <w:rsid w:val="004B6113"/>
    <w:rsid w:val="00507764"/>
    <w:rsid w:val="00542830"/>
    <w:rsid w:val="005573FD"/>
    <w:rsid w:val="005974D6"/>
    <w:rsid w:val="005C591A"/>
    <w:rsid w:val="006068E2"/>
    <w:rsid w:val="00624701"/>
    <w:rsid w:val="0068488B"/>
    <w:rsid w:val="00701721"/>
    <w:rsid w:val="0085740B"/>
    <w:rsid w:val="008616FC"/>
    <w:rsid w:val="0087764E"/>
    <w:rsid w:val="008B20AF"/>
    <w:rsid w:val="00921AD5"/>
    <w:rsid w:val="00927E0D"/>
    <w:rsid w:val="0096244B"/>
    <w:rsid w:val="009A13F9"/>
    <w:rsid w:val="00A213C0"/>
    <w:rsid w:val="00A4554B"/>
    <w:rsid w:val="00B14D16"/>
    <w:rsid w:val="00B17985"/>
    <w:rsid w:val="00B5246A"/>
    <w:rsid w:val="00B81C88"/>
    <w:rsid w:val="00C125BD"/>
    <w:rsid w:val="00E517E2"/>
    <w:rsid w:val="00E57602"/>
    <w:rsid w:val="00F30659"/>
    <w:rsid w:val="00F65A6A"/>
    <w:rsid w:val="00F6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7EBD7"/>
  <w15:docId w15:val="{A422D9EE-829B-4783-A7C3-F7D94917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he-IL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86"/>
    <w:rPr>
      <w:rFonts w:cs="Tahoma"/>
      <w:noProof/>
      <w:kern w:val="20"/>
    </w:rPr>
  </w:style>
  <w:style w:type="paragraph" w:styleId="1">
    <w:name w:val="heading 1"/>
    <w:basedOn w:val="a"/>
    <w:next w:val="a"/>
    <w:link w:val="10"/>
    <w:uiPriority w:val="9"/>
    <w:qFormat/>
    <w:rsid w:val="00F67B86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/>
      <w:caps/>
      <w:color w:val="FFFFFF" w:themeColor="background1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B86"/>
    <w:pPr>
      <w:keepNext/>
      <w:keepLines/>
      <w:spacing w:after="0"/>
      <w:outlineLvl w:val="1"/>
    </w:pPr>
    <w:rPr>
      <w:rFonts w:asciiTheme="majorHAnsi" w:eastAsiaTheme="majorEastAsia" w:hAnsiTheme="majorHAnsi"/>
      <w:color w:val="577188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a4">
    <w:name w:val="כותרת עליונה תו"/>
    <w:basedOn w:val="a0"/>
    <w:link w:val="a3"/>
    <w:uiPriority w:val="99"/>
    <w:rPr>
      <w:kern w:val="20"/>
    </w:rPr>
  </w:style>
  <w:style w:type="paragraph" w:styleId="a5">
    <w:name w:val="footer"/>
    <w:basedOn w:val="a"/>
    <w:link w:val="a6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6">
    <w:name w:val="כותרת תחתונה תו"/>
    <w:basedOn w:val="a0"/>
    <w:link w:val="a5"/>
    <w:uiPriority w:val="99"/>
    <w:rPr>
      <w:kern w:val="20"/>
    </w:rPr>
  </w:style>
  <w:style w:type="paragraph" w:styleId="a7">
    <w:name w:val="No Spacing"/>
    <w:link w:val="a8"/>
    <w:uiPriority w:val="1"/>
    <w:qFormat/>
    <w:rsid w:val="00F67B86"/>
    <w:pPr>
      <w:spacing w:before="0" w:after="0"/>
    </w:pPr>
    <w:rPr>
      <w:rFonts w:cs="Tahoma"/>
    </w:rPr>
  </w:style>
  <w:style w:type="character" w:styleId="a9">
    <w:name w:val="Strong"/>
    <w:basedOn w:val="a0"/>
    <w:uiPriority w:val="1"/>
    <w:unhideWhenUsed/>
    <w:qFormat/>
    <w:rsid w:val="00F67B86"/>
    <w:rPr>
      <w:rFonts w:cs="Tahoma"/>
      <w:b/>
      <w:bCs/>
    </w:rPr>
  </w:style>
  <w:style w:type="character" w:customStyle="1" w:styleId="a8">
    <w:name w:val="ללא מרווח תו"/>
    <w:basedOn w:val="a0"/>
    <w:link w:val="a7"/>
    <w:uiPriority w:val="1"/>
    <w:rsid w:val="00F67B86"/>
    <w:rPr>
      <w:rFonts w:cs="Tahoma"/>
    </w:rPr>
  </w:style>
  <w:style w:type="table" w:styleId="aa">
    <w:name w:val="Table Grid"/>
    <w:basedOn w:val="a1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כותרת"/>
    <w:basedOn w:val="a"/>
    <w:next w:val="a"/>
    <w:link w:val="ac"/>
    <w:uiPriority w:val="10"/>
    <w:qFormat/>
    <w:rsid w:val="00F67B86"/>
    <w:pPr>
      <w:spacing w:before="480" w:after="160"/>
    </w:pPr>
    <w:rPr>
      <w:rFonts w:asciiTheme="majorHAnsi" w:eastAsiaTheme="majorEastAsia" w:hAnsiTheme="majorHAnsi"/>
      <w:caps/>
      <w:color w:val="7E97AD" w:themeColor="accent1"/>
      <w:kern w:val="28"/>
      <w:sz w:val="48"/>
      <w:szCs w:val="48"/>
    </w:rPr>
  </w:style>
  <w:style w:type="character" w:customStyle="1" w:styleId="ac">
    <w:name w:val="תו כותרת"/>
    <w:basedOn w:val="a0"/>
    <w:link w:val="ab"/>
    <w:uiPriority w:val="10"/>
    <w:rsid w:val="00F67B86"/>
    <w:rPr>
      <w:rFonts w:asciiTheme="majorHAnsi" w:eastAsiaTheme="majorEastAsia" w:hAnsiTheme="majorHAnsi" w:cs="Tahoma"/>
      <w:caps/>
      <w:color w:val="7E97AD" w:themeColor="accent1"/>
      <w:kern w:val="28"/>
      <w:sz w:val="48"/>
      <w:szCs w:val="48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Closing"/>
    <w:basedOn w:val="a"/>
    <w:link w:val="af"/>
    <w:uiPriority w:val="99"/>
    <w:unhideWhenUsed/>
    <w:pPr>
      <w:spacing w:before="600" w:after="80"/>
    </w:pPr>
  </w:style>
  <w:style w:type="character" w:customStyle="1" w:styleId="af">
    <w:name w:val="סיום תו"/>
    <w:basedOn w:val="a0"/>
    <w:link w:val="ae"/>
    <w:uiPriority w:val="99"/>
    <w:rPr>
      <w:kern w:val="20"/>
    </w:rPr>
  </w:style>
  <w:style w:type="table" w:customStyle="1" w:styleId="af0">
    <w:name w:val="טבלת דוח מצב"/>
    <w:basedOn w:val="a1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10">
    <w:name w:val="כותרת 1 תו"/>
    <w:basedOn w:val="a0"/>
    <w:link w:val="1"/>
    <w:uiPriority w:val="9"/>
    <w:rsid w:val="00F67B86"/>
    <w:rPr>
      <w:rFonts w:asciiTheme="majorHAnsi" w:eastAsiaTheme="majorEastAsia" w:hAnsiTheme="majorHAnsi" w:cs="Tahoma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character" w:customStyle="1" w:styleId="20">
    <w:name w:val="כותרת 2 תו"/>
    <w:basedOn w:val="a0"/>
    <w:link w:val="2"/>
    <w:uiPriority w:val="9"/>
    <w:semiHidden/>
    <w:rsid w:val="00F67B86"/>
    <w:rPr>
      <w:rFonts w:asciiTheme="majorHAnsi" w:eastAsiaTheme="majorEastAsia" w:hAnsiTheme="majorHAnsi" w:cs="Tahoma"/>
      <w:color w:val="577188" w:themeColor="accent1" w:themeShade="BF"/>
      <w:kern w:val="20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F67B86"/>
    <w:pPr>
      <w:spacing w:before="0" w:after="0"/>
      <w:contextualSpacing/>
    </w:pPr>
    <w:rPr>
      <w:rFonts w:asciiTheme="majorHAnsi" w:eastAsiaTheme="majorEastAsia" w:hAnsiTheme="majorHAnsi"/>
      <w:color w:val="auto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F67B86"/>
    <w:rPr>
      <w:rFonts w:asciiTheme="majorHAnsi" w:eastAsiaTheme="majorEastAsia" w:hAnsiTheme="majorHAnsi" w:cs="Tahoma"/>
      <w:color w:val="auto"/>
      <w:spacing w:val="-10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F67B8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4">
    <w:name w:val="כותרת משנה תו"/>
    <w:basedOn w:val="a0"/>
    <w:link w:val="af3"/>
    <w:uiPriority w:val="11"/>
    <w:rsid w:val="00F67B86"/>
    <w:rPr>
      <w:rFonts w:eastAsiaTheme="minorEastAsia" w:cs="Tahoma"/>
      <w:color w:val="5A5A5A" w:themeColor="text1" w:themeTint="A5"/>
      <w:spacing w:val="15"/>
      <w:kern w:val="20"/>
      <w:sz w:val="22"/>
      <w:szCs w:val="22"/>
    </w:rPr>
  </w:style>
  <w:style w:type="character" w:styleId="af5">
    <w:name w:val="Subtle Emphasis"/>
    <w:basedOn w:val="a0"/>
    <w:uiPriority w:val="19"/>
    <w:qFormat/>
    <w:rsid w:val="00F67B86"/>
    <w:rPr>
      <w:rFonts w:cs="Tahoma"/>
      <w:i/>
      <w:iCs/>
      <w:color w:val="404040" w:themeColor="text1" w:themeTint="BF"/>
    </w:rPr>
  </w:style>
  <w:style w:type="character" w:styleId="af6">
    <w:name w:val="Emphasis"/>
    <w:basedOn w:val="a0"/>
    <w:uiPriority w:val="20"/>
    <w:qFormat/>
    <w:rsid w:val="00F67B86"/>
    <w:rPr>
      <w:rFonts w:cs="Tahoma"/>
      <w:i/>
      <w:iCs/>
    </w:rPr>
  </w:style>
  <w:style w:type="character" w:styleId="af7">
    <w:name w:val="Intense Emphasis"/>
    <w:basedOn w:val="a0"/>
    <w:uiPriority w:val="21"/>
    <w:qFormat/>
    <w:rsid w:val="00F67B86"/>
    <w:rPr>
      <w:rFonts w:cs="Tahoma"/>
      <w:i/>
      <w:iCs/>
      <w:color w:val="7E97AD" w:themeColor="accent1"/>
    </w:rPr>
  </w:style>
  <w:style w:type="paragraph" w:styleId="af8">
    <w:name w:val="Intense Quote"/>
    <w:basedOn w:val="a"/>
    <w:next w:val="a"/>
    <w:link w:val="af9"/>
    <w:uiPriority w:val="30"/>
    <w:qFormat/>
    <w:rsid w:val="00F67B86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ind w:left="864" w:right="864"/>
      <w:jc w:val="center"/>
    </w:pPr>
    <w:rPr>
      <w:i/>
      <w:iCs/>
      <w:color w:val="7E97AD" w:themeColor="accent1"/>
    </w:rPr>
  </w:style>
  <w:style w:type="character" w:customStyle="1" w:styleId="af9">
    <w:name w:val="ציטוט חזק תו"/>
    <w:basedOn w:val="a0"/>
    <w:link w:val="af8"/>
    <w:uiPriority w:val="30"/>
    <w:rsid w:val="00F67B86"/>
    <w:rPr>
      <w:rFonts w:cs="Tahoma"/>
      <w:i/>
      <w:iCs/>
      <w:color w:val="7E97AD" w:themeColor="accent1"/>
      <w:kern w:val="20"/>
    </w:rPr>
  </w:style>
  <w:style w:type="character" w:styleId="afa">
    <w:name w:val="Subtle Reference"/>
    <w:basedOn w:val="a0"/>
    <w:uiPriority w:val="31"/>
    <w:qFormat/>
    <w:rsid w:val="00F67B86"/>
    <w:rPr>
      <w:rFonts w:cs="Tahoma"/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F67B86"/>
    <w:rPr>
      <w:rFonts w:cs="Tahoma"/>
      <w:b/>
      <w:bCs/>
      <w:smallCaps/>
      <w:color w:val="7E97AD" w:themeColor="accent1"/>
      <w:spacing w:val="5"/>
    </w:rPr>
  </w:style>
  <w:style w:type="character" w:styleId="afc">
    <w:name w:val="Book Title"/>
    <w:basedOn w:val="a0"/>
    <w:uiPriority w:val="33"/>
    <w:qFormat/>
    <w:rsid w:val="00F67B86"/>
    <w:rPr>
      <w:rFonts w:cs="Tahoma"/>
      <w:b/>
      <w:bCs/>
      <w:i/>
      <w:iCs/>
      <w:spacing w:val="5"/>
    </w:rPr>
  </w:style>
  <w:style w:type="paragraph" w:styleId="afd">
    <w:name w:val="List Paragraph"/>
    <w:basedOn w:val="a"/>
    <w:uiPriority w:val="34"/>
    <w:qFormat/>
    <w:rsid w:val="00F67B86"/>
    <w:pPr>
      <w:ind w:left="720"/>
      <w:contextualSpacing/>
    </w:pPr>
  </w:style>
  <w:style w:type="paragraph" w:styleId="afe">
    <w:name w:val="Quote"/>
    <w:basedOn w:val="a"/>
    <w:next w:val="a"/>
    <w:link w:val="aff"/>
    <w:uiPriority w:val="29"/>
    <w:qFormat/>
    <w:rsid w:val="00F67B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ציטוט תו"/>
    <w:basedOn w:val="a0"/>
    <w:link w:val="afe"/>
    <w:uiPriority w:val="29"/>
    <w:rsid w:val="00F67B86"/>
    <w:rPr>
      <w:rFonts w:cs="Tahoma"/>
      <w:i/>
      <w:iCs/>
      <w:color w:val="404040" w:themeColor="text1" w:themeTint="BF"/>
      <w:kern w:val="20"/>
    </w:rPr>
  </w:style>
  <w:style w:type="paragraph" w:styleId="aff0">
    <w:name w:val="Balloon Text"/>
    <w:basedOn w:val="a"/>
    <w:link w:val="aff1"/>
    <w:uiPriority w:val="99"/>
    <w:semiHidden/>
    <w:unhideWhenUsed/>
    <w:rsid w:val="00B17985"/>
    <w:pPr>
      <w:spacing w:before="0" w:after="0"/>
    </w:pPr>
    <w:rPr>
      <w:rFonts w:ascii="Tahoma" w:hAnsi="Tahoma"/>
      <w:sz w:val="16"/>
      <w:szCs w:val="16"/>
    </w:rPr>
  </w:style>
  <w:style w:type="character" w:customStyle="1" w:styleId="aff1">
    <w:name w:val="טקסט בלונים תו"/>
    <w:basedOn w:val="a0"/>
    <w:link w:val="aff0"/>
    <w:uiPriority w:val="99"/>
    <w:semiHidden/>
    <w:rsid w:val="00B17985"/>
    <w:rPr>
      <w:rFonts w:ascii="Tahoma" w:hAnsi="Tahoma" w:cs="Tahoma"/>
      <w:kern w:val="20"/>
      <w:sz w:val="16"/>
      <w:szCs w:val="16"/>
    </w:rPr>
  </w:style>
  <w:style w:type="table" w:customStyle="1" w:styleId="11">
    <w:name w:val="רשת טבלה בהירה1"/>
    <w:basedOn w:val="a1"/>
    <w:uiPriority w:val="40"/>
    <w:rsid w:val="00293EB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balar\AppData\Roaming\Microsoft\Templates\&#1491;&#1493;&#1495;%20&#1502;&#1510;&#1489;%20&#1508;&#1512;&#1493;&#1497;&#1497;&#1511;&#149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C00DFFA3F2495CAD42AA3D0A93F8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A09BDEC-EB59-4587-BA29-6C9467001600}"/>
      </w:docPartPr>
      <w:docPartBody>
        <w:p w:rsidR="00983593" w:rsidRDefault="00F12382" w:rsidP="00F12382">
          <w:pPr>
            <w:pStyle w:val="DBC00DFFA3F2495CAD42AA3D0A93F8D91"/>
          </w:pPr>
          <w:r w:rsidRPr="00A4554B">
            <w:rPr>
              <w:rFonts w:ascii="Tahoma" w:hAnsi="Tahoma"/>
              <w:sz w:val="21"/>
              <w:szCs w:val="21"/>
              <w:rtl/>
              <w:lang w:val="he-IL"/>
            </w:rPr>
            <w:t>[בחר תאריך]</w:t>
          </w:r>
        </w:p>
      </w:docPartBody>
    </w:docPart>
    <w:docPart>
      <w:docPartPr>
        <w:name w:val="D3809C8BA36D43898D8D241F5D9788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F3AD94-6C77-48BB-B792-8922DD6A9E49}"/>
      </w:docPartPr>
      <w:docPartBody>
        <w:p w:rsidR="00983593" w:rsidRDefault="00F12382" w:rsidP="00F12382">
          <w:pPr>
            <w:pStyle w:val="D3809C8BA36D43898D8D241F5D9788241"/>
          </w:pPr>
          <w:r w:rsidRPr="00265E33">
            <w:rPr>
              <w:rStyle w:val="a3"/>
              <w:rFonts w:hint="cs"/>
              <w:rtl/>
            </w:rPr>
            <w:t>לחץ</w:t>
          </w:r>
          <w:r w:rsidRPr="00265E33">
            <w:rPr>
              <w:rStyle w:val="a3"/>
              <w:rtl/>
            </w:rPr>
            <w:t xml:space="preserve"> </w:t>
          </w:r>
          <w:r w:rsidRPr="00265E33">
            <w:rPr>
              <w:rStyle w:val="a3"/>
              <w:rFonts w:hint="cs"/>
              <w:rtl/>
            </w:rPr>
            <w:t>כאן</w:t>
          </w:r>
          <w:r w:rsidRPr="00265E33">
            <w:rPr>
              <w:rStyle w:val="a3"/>
              <w:rtl/>
            </w:rPr>
            <w:t xml:space="preserve"> </w:t>
          </w:r>
          <w:r w:rsidRPr="00265E33">
            <w:rPr>
              <w:rStyle w:val="a3"/>
              <w:rFonts w:hint="cs"/>
              <w:rtl/>
            </w:rPr>
            <w:t>להזנת</w:t>
          </w:r>
          <w:r w:rsidRPr="00265E33">
            <w:rPr>
              <w:rStyle w:val="a3"/>
              <w:rtl/>
            </w:rPr>
            <w:t xml:space="preserve"> </w:t>
          </w:r>
          <w:r w:rsidRPr="00265E33">
            <w:rPr>
              <w:rStyle w:val="a3"/>
              <w:rFonts w:hint="cs"/>
              <w:rtl/>
            </w:rPr>
            <w:t>טקסט</w:t>
          </w:r>
          <w:r w:rsidRPr="00265E33">
            <w:rPr>
              <w:rStyle w:val="a3"/>
            </w:rPr>
            <w:t>.</w:t>
          </w:r>
        </w:p>
      </w:docPartBody>
    </w:docPart>
    <w:docPart>
      <w:docPartPr>
        <w:name w:val="E805B14B77954098B25F443CFB46F6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70532F-4357-4473-9DF0-4F133FD28879}"/>
      </w:docPartPr>
      <w:docPartBody>
        <w:p w:rsidR="00983593" w:rsidRDefault="00F12382" w:rsidP="00F12382">
          <w:pPr>
            <w:pStyle w:val="E805B14B77954098B25F443CFB46F6391"/>
          </w:pPr>
          <w:r w:rsidRPr="00265E33">
            <w:rPr>
              <w:rStyle w:val="a3"/>
              <w:rFonts w:hint="cs"/>
              <w:rtl/>
            </w:rPr>
            <w:t>לחץ</w:t>
          </w:r>
          <w:r w:rsidRPr="00265E33">
            <w:rPr>
              <w:rStyle w:val="a3"/>
              <w:rtl/>
            </w:rPr>
            <w:t xml:space="preserve"> </w:t>
          </w:r>
          <w:r w:rsidRPr="00265E33">
            <w:rPr>
              <w:rStyle w:val="a3"/>
              <w:rFonts w:hint="cs"/>
              <w:rtl/>
            </w:rPr>
            <w:t>כאן</w:t>
          </w:r>
          <w:r w:rsidRPr="00265E33">
            <w:rPr>
              <w:rStyle w:val="a3"/>
              <w:rtl/>
            </w:rPr>
            <w:t xml:space="preserve"> </w:t>
          </w:r>
          <w:r w:rsidRPr="00265E33">
            <w:rPr>
              <w:rStyle w:val="a3"/>
              <w:rFonts w:hint="cs"/>
              <w:rtl/>
            </w:rPr>
            <w:t>להזנת</w:t>
          </w:r>
          <w:r w:rsidRPr="00265E33">
            <w:rPr>
              <w:rStyle w:val="a3"/>
              <w:rtl/>
            </w:rPr>
            <w:t xml:space="preserve"> </w:t>
          </w:r>
          <w:r w:rsidRPr="00265E33">
            <w:rPr>
              <w:rStyle w:val="a3"/>
              <w:rFonts w:hint="cs"/>
              <w:rtl/>
            </w:rPr>
            <w:t>טקסט</w:t>
          </w:r>
          <w:r w:rsidRPr="00265E33">
            <w:rPr>
              <w:rStyle w:val="a3"/>
            </w:rPr>
            <w:t>.</w:t>
          </w:r>
        </w:p>
      </w:docPartBody>
    </w:docPart>
    <w:docPart>
      <w:docPartPr>
        <w:name w:val="FF4F65E70A2C448B83018DAB897397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F63E9C-6EB7-400B-9507-ADA33288E470}"/>
      </w:docPartPr>
      <w:docPartBody>
        <w:p w:rsidR="00983593" w:rsidRDefault="00F12382" w:rsidP="00F12382">
          <w:pPr>
            <w:pStyle w:val="FF4F65E70A2C448B83018DAB897397951"/>
          </w:pPr>
          <w:r w:rsidRPr="00265E33">
            <w:rPr>
              <w:rStyle w:val="a3"/>
              <w:rFonts w:hint="cs"/>
              <w:rtl/>
            </w:rPr>
            <w:t>לחץ</w:t>
          </w:r>
          <w:r w:rsidRPr="00265E33">
            <w:rPr>
              <w:rStyle w:val="a3"/>
              <w:rtl/>
            </w:rPr>
            <w:t xml:space="preserve"> </w:t>
          </w:r>
          <w:r w:rsidRPr="00265E33">
            <w:rPr>
              <w:rStyle w:val="a3"/>
              <w:rFonts w:hint="cs"/>
              <w:rtl/>
            </w:rPr>
            <w:t>כאן</w:t>
          </w:r>
          <w:r w:rsidRPr="00265E33">
            <w:rPr>
              <w:rStyle w:val="a3"/>
              <w:rtl/>
            </w:rPr>
            <w:t xml:space="preserve"> </w:t>
          </w:r>
          <w:r w:rsidRPr="00265E33">
            <w:rPr>
              <w:rStyle w:val="a3"/>
              <w:rFonts w:hint="cs"/>
              <w:rtl/>
            </w:rPr>
            <w:t>להזנת</w:t>
          </w:r>
          <w:r w:rsidRPr="00265E33">
            <w:rPr>
              <w:rStyle w:val="a3"/>
              <w:rtl/>
            </w:rPr>
            <w:t xml:space="preserve"> </w:t>
          </w:r>
          <w:r w:rsidRPr="00265E33">
            <w:rPr>
              <w:rStyle w:val="a3"/>
              <w:rFonts w:hint="cs"/>
              <w:rtl/>
            </w:rPr>
            <w:t>טקסט</w:t>
          </w:r>
          <w:r w:rsidRPr="00265E33">
            <w:rPr>
              <w:rStyle w:val="a3"/>
            </w:rPr>
            <w:t>.</w:t>
          </w:r>
        </w:p>
      </w:docPartBody>
    </w:docPart>
    <w:docPart>
      <w:docPartPr>
        <w:name w:val="7C730F40F7794284BD1E9501D62BC3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5DBD4D-E7C0-4260-A349-4EBB7AFD4192}"/>
      </w:docPartPr>
      <w:docPartBody>
        <w:p w:rsidR="00983593" w:rsidRDefault="00F12382" w:rsidP="00F12382">
          <w:pPr>
            <w:pStyle w:val="7C730F40F7794284BD1E9501D62BC35B1"/>
          </w:pPr>
          <w:r w:rsidRPr="00265E33">
            <w:rPr>
              <w:rStyle w:val="a3"/>
              <w:rFonts w:hint="cs"/>
              <w:rtl/>
            </w:rPr>
            <w:t>לחץ</w:t>
          </w:r>
          <w:r w:rsidRPr="00265E33">
            <w:rPr>
              <w:rStyle w:val="a3"/>
              <w:rtl/>
            </w:rPr>
            <w:t xml:space="preserve"> </w:t>
          </w:r>
          <w:r w:rsidRPr="00265E33">
            <w:rPr>
              <w:rStyle w:val="a3"/>
              <w:rFonts w:hint="cs"/>
              <w:rtl/>
            </w:rPr>
            <w:t>כאן</w:t>
          </w:r>
          <w:r w:rsidRPr="00265E33">
            <w:rPr>
              <w:rStyle w:val="a3"/>
              <w:rtl/>
            </w:rPr>
            <w:t xml:space="preserve"> </w:t>
          </w:r>
          <w:r w:rsidRPr="00265E33">
            <w:rPr>
              <w:rStyle w:val="a3"/>
              <w:rFonts w:hint="cs"/>
              <w:rtl/>
            </w:rPr>
            <w:t>להזנת</w:t>
          </w:r>
          <w:r w:rsidRPr="00265E33">
            <w:rPr>
              <w:rStyle w:val="a3"/>
              <w:rtl/>
            </w:rPr>
            <w:t xml:space="preserve"> </w:t>
          </w:r>
          <w:r w:rsidRPr="00265E33">
            <w:rPr>
              <w:rStyle w:val="a3"/>
              <w:rFonts w:hint="cs"/>
              <w:rtl/>
            </w:rPr>
            <w:t>טקסט</w:t>
          </w:r>
          <w:r w:rsidRPr="00265E33">
            <w:rPr>
              <w:rStyle w:val="a3"/>
            </w:rPr>
            <w:t>.</w:t>
          </w:r>
        </w:p>
      </w:docPartBody>
    </w:docPart>
    <w:docPart>
      <w:docPartPr>
        <w:name w:val="387DE1A8424B46F29AC1351D255F08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B6E5A9-F292-41C6-A1D2-5CE3CF86AE7A}"/>
      </w:docPartPr>
      <w:docPartBody>
        <w:p w:rsidR="00983593" w:rsidRDefault="00F12382" w:rsidP="00F12382">
          <w:pPr>
            <w:pStyle w:val="387DE1A8424B46F29AC1351D255F08791"/>
          </w:pPr>
          <w:r w:rsidRPr="00B81C88">
            <w:rPr>
              <w:rStyle w:val="a3"/>
              <w:rFonts w:hint="cs"/>
              <w:rtl/>
            </w:rPr>
            <w:t>לחץ</w:t>
          </w:r>
          <w:r w:rsidRPr="00B81C88">
            <w:rPr>
              <w:rStyle w:val="a3"/>
              <w:rtl/>
            </w:rPr>
            <w:t xml:space="preserve"> </w:t>
          </w:r>
          <w:r w:rsidRPr="00B81C88">
            <w:rPr>
              <w:rStyle w:val="a3"/>
              <w:rFonts w:hint="cs"/>
              <w:rtl/>
            </w:rPr>
            <w:t>כאן</w:t>
          </w:r>
          <w:r w:rsidRPr="00B81C88">
            <w:rPr>
              <w:rStyle w:val="a3"/>
              <w:rtl/>
            </w:rPr>
            <w:t xml:space="preserve"> </w:t>
          </w:r>
          <w:r w:rsidRPr="00B81C88">
            <w:rPr>
              <w:rStyle w:val="a3"/>
              <w:rFonts w:hint="cs"/>
              <w:rtl/>
            </w:rPr>
            <w:t>להזנת</w:t>
          </w:r>
          <w:r w:rsidRPr="00B81C88">
            <w:rPr>
              <w:rStyle w:val="a3"/>
              <w:rtl/>
            </w:rPr>
            <w:t xml:space="preserve"> </w:t>
          </w:r>
          <w:r w:rsidRPr="00B81C88">
            <w:rPr>
              <w:rStyle w:val="a3"/>
              <w:rFonts w:hint="cs"/>
              <w:rtl/>
            </w:rPr>
            <w:t>טקסט</w:t>
          </w:r>
          <w:r w:rsidRPr="00B81C88">
            <w:rPr>
              <w:rStyle w:val="a3"/>
            </w:rPr>
            <w:t>.</w:t>
          </w:r>
        </w:p>
      </w:docPartBody>
    </w:docPart>
    <w:docPart>
      <w:docPartPr>
        <w:name w:val="04FB66A451E7461E885D8E4B77C7FF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42B194C-243E-441E-BB29-005D9918A3A1}"/>
      </w:docPartPr>
      <w:docPartBody>
        <w:p w:rsidR="00983593" w:rsidRDefault="00F12382" w:rsidP="00F12382">
          <w:pPr>
            <w:pStyle w:val="04FB66A451E7461E885D8E4B77C7FF801"/>
          </w:pPr>
          <w:r w:rsidRPr="00B81C88">
            <w:rPr>
              <w:rStyle w:val="a3"/>
              <w:rFonts w:hint="cs"/>
              <w:rtl/>
            </w:rPr>
            <w:t>לחץ</w:t>
          </w:r>
          <w:r w:rsidRPr="00B81C88">
            <w:rPr>
              <w:rStyle w:val="a3"/>
              <w:rtl/>
            </w:rPr>
            <w:t xml:space="preserve"> </w:t>
          </w:r>
          <w:r w:rsidRPr="00B81C88">
            <w:rPr>
              <w:rStyle w:val="a3"/>
              <w:rFonts w:hint="cs"/>
              <w:rtl/>
            </w:rPr>
            <w:t>כאן</w:t>
          </w:r>
          <w:r w:rsidRPr="00B81C88">
            <w:rPr>
              <w:rStyle w:val="a3"/>
              <w:rtl/>
            </w:rPr>
            <w:t xml:space="preserve"> </w:t>
          </w:r>
          <w:r w:rsidRPr="00B81C88">
            <w:rPr>
              <w:rStyle w:val="a3"/>
              <w:rFonts w:hint="cs"/>
              <w:rtl/>
            </w:rPr>
            <w:t>להזנת</w:t>
          </w:r>
          <w:r w:rsidRPr="00B81C88">
            <w:rPr>
              <w:rStyle w:val="a3"/>
              <w:rtl/>
            </w:rPr>
            <w:t xml:space="preserve"> </w:t>
          </w:r>
          <w:r w:rsidRPr="00B81C88">
            <w:rPr>
              <w:rStyle w:val="a3"/>
              <w:rFonts w:hint="cs"/>
              <w:rtl/>
            </w:rPr>
            <w:t>טקסט</w:t>
          </w:r>
          <w:r w:rsidRPr="00B81C88">
            <w:rPr>
              <w:rStyle w:val="a3"/>
            </w:rPr>
            <w:t>.</w:t>
          </w:r>
        </w:p>
      </w:docPartBody>
    </w:docPart>
    <w:docPart>
      <w:docPartPr>
        <w:name w:val="EB3A77000A184E1F912C89381B5763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6A8DA4-8B65-4600-8005-6F8BFE4C2CA0}"/>
      </w:docPartPr>
      <w:docPartBody>
        <w:p w:rsidR="00983593" w:rsidRDefault="00F12382" w:rsidP="00F12382">
          <w:pPr>
            <w:pStyle w:val="EB3A77000A184E1F912C89381B5763D01"/>
          </w:pPr>
          <w:r w:rsidRPr="00B81C88">
            <w:rPr>
              <w:rStyle w:val="a3"/>
              <w:rFonts w:hint="cs"/>
              <w:rtl/>
            </w:rPr>
            <w:t>לחץ</w:t>
          </w:r>
          <w:r w:rsidRPr="00B81C88">
            <w:rPr>
              <w:rStyle w:val="a3"/>
              <w:rtl/>
            </w:rPr>
            <w:t xml:space="preserve"> </w:t>
          </w:r>
          <w:r w:rsidRPr="00B81C88">
            <w:rPr>
              <w:rStyle w:val="a3"/>
              <w:rFonts w:hint="cs"/>
              <w:rtl/>
            </w:rPr>
            <w:t>כאן</w:t>
          </w:r>
          <w:r w:rsidRPr="00B81C88">
            <w:rPr>
              <w:rStyle w:val="a3"/>
              <w:rtl/>
            </w:rPr>
            <w:t xml:space="preserve"> </w:t>
          </w:r>
          <w:r w:rsidRPr="00B81C88">
            <w:rPr>
              <w:rStyle w:val="a3"/>
              <w:rFonts w:hint="cs"/>
              <w:rtl/>
            </w:rPr>
            <w:t>להזנת</w:t>
          </w:r>
          <w:r w:rsidRPr="00B81C88">
            <w:rPr>
              <w:rStyle w:val="a3"/>
              <w:rtl/>
            </w:rPr>
            <w:t xml:space="preserve"> </w:t>
          </w:r>
          <w:r w:rsidRPr="00B81C88">
            <w:rPr>
              <w:rStyle w:val="a3"/>
              <w:rFonts w:hint="cs"/>
              <w:rtl/>
            </w:rPr>
            <w:t>טקסט</w:t>
          </w:r>
          <w:r w:rsidRPr="00B81C88">
            <w:rPr>
              <w:rStyle w:val="a3"/>
            </w:rPr>
            <w:t>.</w:t>
          </w:r>
        </w:p>
      </w:docPartBody>
    </w:docPart>
    <w:docPart>
      <w:docPartPr>
        <w:name w:val="EB26C07F0E4A4F048F8B1D24E9A3A6F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EBBF84-3636-4285-907F-BAF46CD952B5}"/>
      </w:docPartPr>
      <w:docPartBody>
        <w:p w:rsidR="00983593" w:rsidRDefault="00F12382" w:rsidP="00F12382">
          <w:pPr>
            <w:pStyle w:val="EB26C07F0E4A4F048F8B1D24E9A3A6FC1"/>
          </w:pPr>
          <w:r w:rsidRPr="00B81C88">
            <w:rPr>
              <w:rStyle w:val="a3"/>
              <w:rFonts w:hint="cs"/>
              <w:rtl/>
            </w:rPr>
            <w:t>לחץ</w:t>
          </w:r>
          <w:r w:rsidRPr="00B81C88">
            <w:rPr>
              <w:rStyle w:val="a3"/>
              <w:rtl/>
            </w:rPr>
            <w:t xml:space="preserve"> </w:t>
          </w:r>
          <w:r w:rsidRPr="00B81C88">
            <w:rPr>
              <w:rStyle w:val="a3"/>
              <w:rFonts w:hint="cs"/>
              <w:rtl/>
            </w:rPr>
            <w:t>כאן</w:t>
          </w:r>
          <w:r w:rsidRPr="00B81C88">
            <w:rPr>
              <w:rStyle w:val="a3"/>
              <w:rtl/>
            </w:rPr>
            <w:t xml:space="preserve"> </w:t>
          </w:r>
          <w:r w:rsidRPr="00B81C88">
            <w:rPr>
              <w:rStyle w:val="a3"/>
              <w:rFonts w:hint="cs"/>
              <w:rtl/>
            </w:rPr>
            <w:t>להזנת</w:t>
          </w:r>
          <w:r w:rsidRPr="00B81C88">
            <w:rPr>
              <w:rStyle w:val="a3"/>
              <w:rtl/>
            </w:rPr>
            <w:t xml:space="preserve"> </w:t>
          </w:r>
          <w:r w:rsidRPr="00B81C88">
            <w:rPr>
              <w:rStyle w:val="a3"/>
              <w:rFonts w:hint="cs"/>
              <w:rtl/>
            </w:rPr>
            <w:t>טקסט</w:t>
          </w:r>
          <w:r w:rsidRPr="00B81C88">
            <w:rPr>
              <w:rStyle w:val="a3"/>
            </w:rPr>
            <w:t>.</w:t>
          </w:r>
        </w:p>
      </w:docPartBody>
    </w:docPart>
    <w:docPart>
      <w:docPartPr>
        <w:name w:val="BD12812627444DBE884758C38550B3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ABBB82-63C8-44A0-B307-19F6EB3FF0A6}"/>
      </w:docPartPr>
      <w:docPartBody>
        <w:p w:rsidR="005D361A" w:rsidRDefault="00F12382" w:rsidP="00F12382">
          <w:pPr>
            <w:pStyle w:val="BD12812627444DBE884758C38550B39A"/>
          </w:pPr>
          <w:r w:rsidRPr="004741C3">
            <w:rPr>
              <w:rStyle w:val="a3"/>
              <w:rFonts w:hint="cs"/>
              <w:rtl/>
            </w:rPr>
            <w:t>לחץ</w:t>
          </w:r>
          <w:r w:rsidRPr="004741C3">
            <w:rPr>
              <w:rStyle w:val="a3"/>
              <w:rtl/>
            </w:rPr>
            <w:t xml:space="preserve"> </w:t>
          </w:r>
          <w:r w:rsidRPr="004741C3">
            <w:rPr>
              <w:rStyle w:val="a3"/>
              <w:rFonts w:hint="cs"/>
              <w:rtl/>
            </w:rPr>
            <w:t>כאן</w:t>
          </w:r>
          <w:r w:rsidRPr="004741C3">
            <w:rPr>
              <w:rStyle w:val="a3"/>
              <w:rtl/>
            </w:rPr>
            <w:t xml:space="preserve"> </w:t>
          </w:r>
          <w:r w:rsidRPr="004741C3">
            <w:rPr>
              <w:rStyle w:val="a3"/>
              <w:rFonts w:hint="cs"/>
              <w:rtl/>
            </w:rPr>
            <w:t>להזנת</w:t>
          </w:r>
          <w:r w:rsidRPr="004741C3">
            <w:rPr>
              <w:rStyle w:val="a3"/>
              <w:rtl/>
            </w:rPr>
            <w:t xml:space="preserve"> </w:t>
          </w:r>
          <w:r w:rsidRPr="004741C3">
            <w:rPr>
              <w:rStyle w:val="a3"/>
              <w:rFonts w:hint="cs"/>
              <w:rtl/>
            </w:rPr>
            <w:t>תאריך</w:t>
          </w:r>
          <w:r w:rsidRPr="004741C3">
            <w:rPr>
              <w:rStyle w:val="a3"/>
            </w:rPr>
            <w:t>.</w:t>
          </w:r>
        </w:p>
      </w:docPartBody>
    </w:docPart>
    <w:docPart>
      <w:docPartPr>
        <w:name w:val="BD80E8BE6B2B445780546A1C9E2E9E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555954-4A8B-43A0-B2B3-C6D40DE43D9F}"/>
      </w:docPartPr>
      <w:docPartBody>
        <w:p w:rsidR="005D361A" w:rsidRDefault="00F12382" w:rsidP="00F12382">
          <w:pPr>
            <w:pStyle w:val="BD80E8BE6B2B445780546A1C9E2E9ED4"/>
          </w:pPr>
          <w:r w:rsidRPr="00265E33">
            <w:rPr>
              <w:rStyle w:val="a3"/>
              <w:rFonts w:hint="cs"/>
              <w:rtl/>
            </w:rPr>
            <w:t>בחר</w:t>
          </w:r>
          <w:r w:rsidRPr="00265E33">
            <w:rPr>
              <w:rStyle w:val="a3"/>
              <w:rtl/>
            </w:rPr>
            <w:t xml:space="preserve"> </w:t>
          </w:r>
          <w:r w:rsidRPr="00265E33">
            <w:rPr>
              <w:rStyle w:val="a3"/>
              <w:rFonts w:hint="cs"/>
              <w:rtl/>
            </w:rPr>
            <w:t>פריט</w:t>
          </w:r>
          <w:r w:rsidRPr="00265E3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HGMinchoB">
    <w:altName w:val="HG明朝B"/>
    <w:panose1 w:val="00000000000000000000"/>
    <w:charset w:val="80"/>
    <w:family w:val="roman"/>
    <w:notTrueType/>
    <w:pitch w:val="default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FA"/>
    <w:rsid w:val="000550CE"/>
    <w:rsid w:val="00485BAB"/>
    <w:rsid w:val="004B3688"/>
    <w:rsid w:val="005709E6"/>
    <w:rsid w:val="005D361A"/>
    <w:rsid w:val="007D58EB"/>
    <w:rsid w:val="00983593"/>
    <w:rsid w:val="009860A9"/>
    <w:rsid w:val="00AB0FFD"/>
    <w:rsid w:val="00DF665D"/>
    <w:rsid w:val="00F12382"/>
    <w:rsid w:val="00F37BD7"/>
    <w:rsid w:val="00F67EDA"/>
    <w:rsid w:val="00FB4775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761395C7B54DB8927571422C2F7E18">
    <w:name w:val="FC761395C7B54DB8927571422C2F7E18"/>
    <w:pPr>
      <w:bidi/>
    </w:pPr>
  </w:style>
  <w:style w:type="paragraph" w:customStyle="1" w:styleId="FE75F2161C6E43DEA2587299117F4479">
    <w:name w:val="FE75F2161C6E43DEA2587299117F4479"/>
    <w:pPr>
      <w:bidi/>
    </w:pPr>
  </w:style>
  <w:style w:type="paragraph" w:customStyle="1" w:styleId="F96EAEC675B2449192A56B788EA84028">
    <w:name w:val="F96EAEC675B2449192A56B788EA84028"/>
    <w:pPr>
      <w:bidi/>
    </w:pPr>
  </w:style>
  <w:style w:type="paragraph" w:customStyle="1" w:styleId="D3A2C3D891FC4EDDAB01F8DF3E571E26">
    <w:name w:val="D3A2C3D891FC4EDDAB01F8DF3E571E26"/>
    <w:pPr>
      <w:bidi/>
    </w:pPr>
  </w:style>
  <w:style w:type="paragraph" w:customStyle="1" w:styleId="4948B6A7E76F4DEDB24B664F46086470">
    <w:name w:val="4948B6A7E76F4DEDB24B664F46086470"/>
    <w:pPr>
      <w:bidi/>
    </w:pPr>
  </w:style>
  <w:style w:type="character" w:styleId="a3">
    <w:name w:val="Placeholder Text"/>
    <w:basedOn w:val="a0"/>
    <w:uiPriority w:val="99"/>
    <w:semiHidden/>
    <w:rsid w:val="00F12382"/>
    <w:rPr>
      <w:color w:val="808080"/>
    </w:rPr>
  </w:style>
  <w:style w:type="paragraph" w:customStyle="1" w:styleId="FC761395C7B54DB8927571422C2F7E181">
    <w:name w:val="FC761395C7B54DB8927571422C2F7E181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FC761395C7B54DB8927571422C2F7E182">
    <w:name w:val="FC761395C7B54DB8927571422C2F7E182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FC761395C7B54DB8927571422C2F7E183">
    <w:name w:val="FC761395C7B54DB8927571422C2F7E183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FE75F2161C6E43DEA2587299117F44791">
    <w:name w:val="FE75F2161C6E43DEA2587299117F44791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D3A2C3D891FC4EDDAB01F8DF3E571E261">
    <w:name w:val="D3A2C3D891FC4EDDAB01F8DF3E571E261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D38C871F0EEE438C9EF5AFF1AA5C99C1">
    <w:name w:val="D38C871F0EEE438C9EF5AFF1AA5C99C1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4948B6A7E76F4DEDB24B664F460864701">
    <w:name w:val="4948B6A7E76F4DEDB24B664F460864701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FC761395C7B54DB8927571422C2F7E184">
    <w:name w:val="FC761395C7B54DB8927571422C2F7E184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174321D498B34CBB879DB87A4DD2CD9B">
    <w:name w:val="174321D498B34CBB879DB87A4DD2CD9B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D3A2C3D891FC4EDDAB01F8DF3E571E262">
    <w:name w:val="D3A2C3D891FC4EDDAB01F8DF3E571E262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D38C871F0EEE438C9EF5AFF1AA5C99C11">
    <w:name w:val="D38C871F0EEE438C9EF5AFF1AA5C99C11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4948B6A7E76F4DEDB24B664F460864702">
    <w:name w:val="4948B6A7E76F4DEDB24B664F460864702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41DB09E879D54CED8E0A4CA6EECCA9E2">
    <w:name w:val="41DB09E879D54CED8E0A4CA6EECCA9E2"/>
    <w:rsid w:val="00FE2DFA"/>
    <w:pPr>
      <w:bidi/>
    </w:pPr>
  </w:style>
  <w:style w:type="paragraph" w:customStyle="1" w:styleId="FC761395C7B54DB8927571422C2F7E185">
    <w:name w:val="FC761395C7B54DB8927571422C2F7E185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9A92C038986445798A876BD248640C33">
    <w:name w:val="9A92C038986445798A876BD248640C33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26547013C0CC46238AB28E1718B6850B">
    <w:name w:val="26547013C0CC46238AB28E1718B6850B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8E77FCA1CE034A14B6F9113C8F83F1E2">
    <w:name w:val="8E77FCA1CE034A14B6F9113C8F83F1E2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D38C871F0EEE438C9EF5AFF1AA5C99C12">
    <w:name w:val="D38C871F0EEE438C9EF5AFF1AA5C99C12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41DB09E879D54CED8E0A4CA6EECCA9E21">
    <w:name w:val="41DB09E879D54CED8E0A4CA6EECCA9E21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60DA28B6FAAF4169B501A7B978992730">
    <w:name w:val="60DA28B6FAAF4169B501A7B978992730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4948B6A7E76F4DEDB24B664F460864703">
    <w:name w:val="4948B6A7E76F4DEDB24B664F460864703"/>
    <w:rsid w:val="00FE2DFA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103E1D60F79341B1BE9476285D05FAC1">
    <w:name w:val="103E1D60F79341B1BE9476285D05FAC1"/>
    <w:rsid w:val="00FE2DFA"/>
    <w:pPr>
      <w:bidi/>
    </w:pPr>
  </w:style>
  <w:style w:type="paragraph" w:customStyle="1" w:styleId="97769A3888BF43AFABFDB656CC71B40C">
    <w:name w:val="97769A3888BF43AFABFDB656CC71B40C"/>
    <w:rsid w:val="00FE2DFA"/>
    <w:pPr>
      <w:bidi/>
    </w:pPr>
  </w:style>
  <w:style w:type="paragraph" w:customStyle="1" w:styleId="F36C0672B5F540E0868BBC5F8F377BCF">
    <w:name w:val="F36C0672B5F540E0868BBC5F8F377BCF"/>
    <w:rsid w:val="00FE2DFA"/>
    <w:pPr>
      <w:bidi/>
    </w:pPr>
  </w:style>
  <w:style w:type="paragraph" w:customStyle="1" w:styleId="87D4D5085028464EAC7AC89A359A2885">
    <w:name w:val="87D4D5085028464EAC7AC89A359A2885"/>
    <w:rsid w:val="00FE2DFA"/>
    <w:pPr>
      <w:bidi/>
    </w:pPr>
  </w:style>
  <w:style w:type="paragraph" w:customStyle="1" w:styleId="52E3C89E8BA54A92823D28F8671A96AF">
    <w:name w:val="52E3C89E8BA54A92823D28F8671A96AF"/>
    <w:rsid w:val="00FE2DFA"/>
    <w:pPr>
      <w:bidi/>
    </w:pPr>
  </w:style>
  <w:style w:type="paragraph" w:customStyle="1" w:styleId="4769714CD22A4E1595A94818914827B5">
    <w:name w:val="4769714CD22A4E1595A94818914827B5"/>
    <w:rsid w:val="00FE2DFA"/>
    <w:pPr>
      <w:bidi/>
    </w:pPr>
  </w:style>
  <w:style w:type="paragraph" w:customStyle="1" w:styleId="A17CC7DE39E4403ABA50C72A3B17DF11">
    <w:name w:val="A17CC7DE39E4403ABA50C72A3B17DF11"/>
    <w:rsid w:val="00FE2DFA"/>
    <w:pPr>
      <w:bidi/>
    </w:pPr>
  </w:style>
  <w:style w:type="paragraph" w:customStyle="1" w:styleId="9E16D536BCA24BF8B27B57C737F05BDA">
    <w:name w:val="9E16D536BCA24BF8B27B57C737F05BDA"/>
    <w:rsid w:val="00FE2DFA"/>
    <w:pPr>
      <w:bidi/>
    </w:pPr>
  </w:style>
  <w:style w:type="paragraph" w:customStyle="1" w:styleId="48DC74F601154AA3B72E99B857AB2DA2">
    <w:name w:val="48DC74F601154AA3B72E99B857AB2DA2"/>
    <w:rsid w:val="00FE2DFA"/>
    <w:pPr>
      <w:bidi/>
    </w:pPr>
  </w:style>
  <w:style w:type="paragraph" w:customStyle="1" w:styleId="7060AB9488BC4A99B5E724D3D08A7A82">
    <w:name w:val="7060AB9488BC4A99B5E724D3D08A7A82"/>
    <w:rsid w:val="00FE2DFA"/>
    <w:pPr>
      <w:bidi/>
    </w:pPr>
  </w:style>
  <w:style w:type="paragraph" w:customStyle="1" w:styleId="8B9EB2AEDCA0497E80693DD86E9F11B6">
    <w:name w:val="8B9EB2AEDCA0497E80693DD86E9F11B6"/>
    <w:rsid w:val="00FE2DFA"/>
    <w:pPr>
      <w:bidi/>
    </w:pPr>
  </w:style>
  <w:style w:type="paragraph" w:customStyle="1" w:styleId="810B3D85BFB44FE0BD01FDA8BD8DC5D8">
    <w:name w:val="810B3D85BFB44FE0BD01FDA8BD8DC5D8"/>
    <w:rsid w:val="00FE2DFA"/>
    <w:pPr>
      <w:bidi/>
    </w:pPr>
  </w:style>
  <w:style w:type="paragraph" w:customStyle="1" w:styleId="7719055B0A82455B9A1239098B4A0BA5">
    <w:name w:val="7719055B0A82455B9A1239098B4A0BA5"/>
    <w:rsid w:val="00FE2DFA"/>
    <w:pPr>
      <w:bidi/>
    </w:pPr>
  </w:style>
  <w:style w:type="paragraph" w:customStyle="1" w:styleId="89A014AAADBA4D60B200C00BC09E7D1D">
    <w:name w:val="89A014AAADBA4D60B200C00BC09E7D1D"/>
    <w:rsid w:val="00FE2DFA"/>
    <w:pPr>
      <w:bidi/>
    </w:pPr>
  </w:style>
  <w:style w:type="paragraph" w:customStyle="1" w:styleId="03BD8CCDB7264DC18BD3D5D68411E1F1">
    <w:name w:val="03BD8CCDB7264DC18BD3D5D68411E1F1"/>
    <w:rsid w:val="00FE2DFA"/>
    <w:pPr>
      <w:bidi/>
    </w:pPr>
  </w:style>
  <w:style w:type="paragraph" w:customStyle="1" w:styleId="22AA2E0212F14C05B69692AC45831F5E">
    <w:name w:val="22AA2E0212F14C05B69692AC45831F5E"/>
    <w:rsid w:val="00FE2DFA"/>
    <w:pPr>
      <w:bidi/>
    </w:pPr>
  </w:style>
  <w:style w:type="paragraph" w:customStyle="1" w:styleId="228078FAC92C4D0DA4FD00382BB260A1">
    <w:name w:val="228078FAC92C4D0DA4FD00382BB260A1"/>
    <w:rsid w:val="00FE2DFA"/>
    <w:pPr>
      <w:bidi/>
    </w:pPr>
  </w:style>
  <w:style w:type="paragraph" w:customStyle="1" w:styleId="D0C2BBE5199B4050899278516032C01E">
    <w:name w:val="D0C2BBE5199B4050899278516032C01E"/>
    <w:rsid w:val="00FE2DFA"/>
    <w:pPr>
      <w:bidi/>
    </w:pPr>
  </w:style>
  <w:style w:type="paragraph" w:customStyle="1" w:styleId="161029CF0DDC4E32A8FE6B0163CBD7FF">
    <w:name w:val="161029CF0DDC4E32A8FE6B0163CBD7FF"/>
    <w:rsid w:val="00FE2DFA"/>
    <w:pPr>
      <w:bidi/>
    </w:pPr>
  </w:style>
  <w:style w:type="paragraph" w:customStyle="1" w:styleId="64AD78A6C4E34D74AE870644228956C5">
    <w:name w:val="64AD78A6C4E34D74AE870644228956C5"/>
    <w:rsid w:val="00FE2DFA"/>
    <w:pPr>
      <w:bidi/>
    </w:pPr>
  </w:style>
  <w:style w:type="paragraph" w:customStyle="1" w:styleId="A6E5F8BE56484C19834BE7D5B0F90FD8">
    <w:name w:val="A6E5F8BE56484C19834BE7D5B0F90FD8"/>
    <w:rsid w:val="00FE2DFA"/>
    <w:pPr>
      <w:bidi/>
    </w:pPr>
  </w:style>
  <w:style w:type="paragraph" w:customStyle="1" w:styleId="AC835427BEFD43068FAA6ED0A15DC5F7">
    <w:name w:val="AC835427BEFD43068FAA6ED0A15DC5F7"/>
    <w:rsid w:val="00FE2DFA"/>
    <w:pPr>
      <w:bidi/>
    </w:pPr>
  </w:style>
  <w:style w:type="paragraph" w:customStyle="1" w:styleId="9BF8F468175240F59C41307874F4FD9E">
    <w:name w:val="9BF8F468175240F59C41307874F4FD9E"/>
    <w:rsid w:val="00FE2DFA"/>
    <w:pPr>
      <w:bidi/>
    </w:pPr>
  </w:style>
  <w:style w:type="paragraph" w:customStyle="1" w:styleId="57625C2BC0F540409C0D44CDD8473F12">
    <w:name w:val="57625C2BC0F540409C0D44CDD8473F12"/>
    <w:rsid w:val="00FE2DFA"/>
    <w:pPr>
      <w:bidi/>
    </w:pPr>
  </w:style>
  <w:style w:type="paragraph" w:customStyle="1" w:styleId="45D302D5BEE94FF8B85830A134D254BE">
    <w:name w:val="45D302D5BEE94FF8B85830A134D254BE"/>
    <w:rsid w:val="00FE2DFA"/>
    <w:pPr>
      <w:bidi/>
    </w:pPr>
  </w:style>
  <w:style w:type="paragraph" w:customStyle="1" w:styleId="DC7EAD417E454DE9BE469165FF0078C7">
    <w:name w:val="DC7EAD417E454DE9BE469165FF0078C7"/>
    <w:rsid w:val="00FE2DFA"/>
    <w:pPr>
      <w:bidi/>
    </w:pPr>
  </w:style>
  <w:style w:type="paragraph" w:customStyle="1" w:styleId="934DF427B85E486ABC2B906BCBDC3C99">
    <w:name w:val="934DF427B85E486ABC2B906BCBDC3C99"/>
    <w:rsid w:val="00FE2DFA"/>
    <w:pPr>
      <w:bidi/>
    </w:pPr>
  </w:style>
  <w:style w:type="paragraph" w:customStyle="1" w:styleId="CCD5352DA1B2440FB1551A8E7CF314FD">
    <w:name w:val="CCD5352DA1B2440FB1551A8E7CF314FD"/>
    <w:rsid w:val="00FE2DFA"/>
    <w:pPr>
      <w:bidi/>
    </w:pPr>
  </w:style>
  <w:style w:type="paragraph" w:customStyle="1" w:styleId="543B619A5F9141918B98330636CF259C">
    <w:name w:val="543B619A5F9141918B98330636CF259C"/>
    <w:rsid w:val="00FE2DFA"/>
    <w:pPr>
      <w:bidi/>
    </w:pPr>
  </w:style>
  <w:style w:type="paragraph" w:customStyle="1" w:styleId="2B49BB58353D471FA3FFF106F9C35677">
    <w:name w:val="2B49BB58353D471FA3FFF106F9C35677"/>
    <w:rsid w:val="00FE2DFA"/>
    <w:pPr>
      <w:bidi/>
    </w:pPr>
  </w:style>
  <w:style w:type="paragraph" w:customStyle="1" w:styleId="ACCB364114BF4D94B5A85F18C525C2A3">
    <w:name w:val="ACCB364114BF4D94B5A85F18C525C2A3"/>
    <w:rsid w:val="00FE2DFA"/>
    <w:pPr>
      <w:bidi/>
    </w:pPr>
  </w:style>
  <w:style w:type="paragraph" w:customStyle="1" w:styleId="44DDBD5BE46643B7AE1FF14EEC7F02F6">
    <w:name w:val="44DDBD5BE46643B7AE1FF14EEC7F02F6"/>
    <w:rsid w:val="00FE2DFA"/>
    <w:pPr>
      <w:bidi/>
    </w:pPr>
  </w:style>
  <w:style w:type="paragraph" w:customStyle="1" w:styleId="B16743E467C74D32B95833182DC5EB01">
    <w:name w:val="B16743E467C74D32B95833182DC5EB01"/>
    <w:rsid w:val="00FE2DFA"/>
    <w:pPr>
      <w:bidi/>
    </w:pPr>
  </w:style>
  <w:style w:type="paragraph" w:customStyle="1" w:styleId="7DC99E6ABB394F89AF69C611BEDAF39D">
    <w:name w:val="7DC99E6ABB394F89AF69C611BEDAF39D"/>
    <w:rsid w:val="00FE2DFA"/>
    <w:pPr>
      <w:bidi/>
    </w:pPr>
  </w:style>
  <w:style w:type="paragraph" w:customStyle="1" w:styleId="6B5792EBD5EF44F89ECBE04723E7E47C">
    <w:name w:val="6B5792EBD5EF44F89ECBE04723E7E47C"/>
    <w:rsid w:val="00FE2DFA"/>
    <w:pPr>
      <w:bidi/>
    </w:pPr>
  </w:style>
  <w:style w:type="paragraph" w:customStyle="1" w:styleId="B50BD8531AE9433A954D68821B75525E">
    <w:name w:val="B50BD8531AE9433A954D68821B75525E"/>
    <w:rsid w:val="00FE2DFA"/>
    <w:pPr>
      <w:bidi/>
    </w:pPr>
  </w:style>
  <w:style w:type="paragraph" w:customStyle="1" w:styleId="C9D49ED9437849D68C08244FE09CDB81">
    <w:name w:val="C9D49ED9437849D68C08244FE09CDB81"/>
    <w:rsid w:val="00FE2DFA"/>
    <w:pPr>
      <w:bidi/>
    </w:pPr>
  </w:style>
  <w:style w:type="paragraph" w:customStyle="1" w:styleId="9CFD7D75E00A4519A24AD28E424369EE">
    <w:name w:val="9CFD7D75E00A4519A24AD28E424369EE"/>
    <w:rsid w:val="00FE2DFA"/>
    <w:pPr>
      <w:bidi/>
    </w:pPr>
  </w:style>
  <w:style w:type="paragraph" w:customStyle="1" w:styleId="EA7C7F84AC634292979A1FC59C4E7D27">
    <w:name w:val="EA7C7F84AC634292979A1FC59C4E7D27"/>
    <w:rsid w:val="00FE2DFA"/>
    <w:pPr>
      <w:bidi/>
    </w:pPr>
  </w:style>
  <w:style w:type="paragraph" w:customStyle="1" w:styleId="A66E08F87A184F2889DAFDA157443E80">
    <w:name w:val="A66E08F87A184F2889DAFDA157443E80"/>
    <w:rsid w:val="00FE2DFA"/>
    <w:pPr>
      <w:bidi/>
    </w:pPr>
  </w:style>
  <w:style w:type="paragraph" w:customStyle="1" w:styleId="AD1A477953474F5A9729B237021EA464">
    <w:name w:val="AD1A477953474F5A9729B237021EA464"/>
    <w:rsid w:val="00FE2DFA"/>
    <w:pPr>
      <w:bidi/>
    </w:pPr>
  </w:style>
  <w:style w:type="paragraph" w:customStyle="1" w:styleId="88E5CEDEFB4C47228ABBD9C4B4691E2F">
    <w:name w:val="88E5CEDEFB4C47228ABBD9C4B4691E2F"/>
    <w:rsid w:val="00FE2DFA"/>
    <w:pPr>
      <w:bidi/>
    </w:pPr>
  </w:style>
  <w:style w:type="paragraph" w:customStyle="1" w:styleId="DDBDC1E2F1C44B8CBC35B59497C972FD">
    <w:name w:val="DDBDC1E2F1C44B8CBC35B59497C972FD"/>
    <w:rsid w:val="00FE2DFA"/>
    <w:pPr>
      <w:bidi/>
    </w:pPr>
  </w:style>
  <w:style w:type="paragraph" w:customStyle="1" w:styleId="796FF5356A254B1F8E73FCEF3F32496E">
    <w:name w:val="796FF5356A254B1F8E73FCEF3F32496E"/>
    <w:rsid w:val="00AB0FFD"/>
    <w:pPr>
      <w:bidi/>
    </w:pPr>
  </w:style>
  <w:style w:type="paragraph" w:customStyle="1" w:styleId="86591F6BAEE444BBA1BFA006F78D5F26">
    <w:name w:val="86591F6BAEE444BBA1BFA006F78D5F26"/>
    <w:rsid w:val="00AB0FFD"/>
    <w:pPr>
      <w:bidi/>
    </w:pPr>
  </w:style>
  <w:style w:type="paragraph" w:customStyle="1" w:styleId="5C4DD5F327A94D82BD8DE69A2E14BE93">
    <w:name w:val="5C4DD5F327A94D82BD8DE69A2E14BE93"/>
    <w:rsid w:val="00AB0FFD"/>
    <w:pPr>
      <w:bidi/>
    </w:pPr>
  </w:style>
  <w:style w:type="paragraph" w:customStyle="1" w:styleId="07B0CF4187A64F5BBFF1EC911410F9CA">
    <w:name w:val="07B0CF4187A64F5BBFF1EC911410F9CA"/>
    <w:rsid w:val="00AB0FFD"/>
    <w:pPr>
      <w:bidi/>
    </w:pPr>
  </w:style>
  <w:style w:type="paragraph" w:customStyle="1" w:styleId="64CF4D6DA0F24070B5CFB9E22003D1C4">
    <w:name w:val="64CF4D6DA0F24070B5CFB9E22003D1C4"/>
    <w:rsid w:val="00AB0FFD"/>
    <w:pPr>
      <w:bidi/>
    </w:pPr>
  </w:style>
  <w:style w:type="paragraph" w:customStyle="1" w:styleId="788BD39464FF438DA98960AD572814A8">
    <w:name w:val="788BD39464FF438DA98960AD572814A8"/>
    <w:rsid w:val="00AB0FFD"/>
    <w:pPr>
      <w:bidi/>
    </w:pPr>
  </w:style>
  <w:style w:type="paragraph" w:customStyle="1" w:styleId="A5CF06882D1D41EEBCBB579E43DBDF0B">
    <w:name w:val="A5CF06882D1D41EEBCBB579E43DBDF0B"/>
    <w:rsid w:val="00AB0FFD"/>
    <w:pPr>
      <w:bidi/>
    </w:pPr>
  </w:style>
  <w:style w:type="paragraph" w:customStyle="1" w:styleId="47738A4F79324BB3A68E613CD07DEDE7">
    <w:name w:val="47738A4F79324BB3A68E613CD07DEDE7"/>
    <w:rsid w:val="00AB0FFD"/>
    <w:pPr>
      <w:bidi/>
    </w:pPr>
  </w:style>
  <w:style w:type="paragraph" w:customStyle="1" w:styleId="1C1F2092461C4389AADDC008D103F261">
    <w:name w:val="1C1F2092461C4389AADDC008D103F261"/>
    <w:rsid w:val="00AB0FFD"/>
    <w:pPr>
      <w:bidi/>
    </w:pPr>
  </w:style>
  <w:style w:type="paragraph" w:customStyle="1" w:styleId="5101F006548745BB893C42F01AC478CD">
    <w:name w:val="5101F006548745BB893C42F01AC478CD"/>
    <w:rsid w:val="00AB0FFD"/>
    <w:pPr>
      <w:bidi/>
    </w:pPr>
  </w:style>
  <w:style w:type="paragraph" w:customStyle="1" w:styleId="70EA312F548A4A3B85CB87A270584A28">
    <w:name w:val="70EA312F548A4A3B85CB87A270584A28"/>
    <w:rsid w:val="00AB0FFD"/>
    <w:pPr>
      <w:bidi/>
    </w:pPr>
  </w:style>
  <w:style w:type="paragraph" w:customStyle="1" w:styleId="DBC00DFFA3F2495CAD42AA3D0A93F8D9">
    <w:name w:val="DBC00DFFA3F2495CAD42AA3D0A93F8D9"/>
    <w:rsid w:val="00AB0FFD"/>
    <w:pPr>
      <w:bidi/>
    </w:pPr>
  </w:style>
  <w:style w:type="paragraph" w:customStyle="1" w:styleId="34A2AB41A8D847EA9AF0A896970B40E9">
    <w:name w:val="34A2AB41A8D847EA9AF0A896970B40E9"/>
    <w:rsid w:val="00AB0FFD"/>
    <w:pPr>
      <w:bidi/>
    </w:pPr>
  </w:style>
  <w:style w:type="paragraph" w:customStyle="1" w:styleId="ED19B90D8ED647168E4604CC19F46ACE">
    <w:name w:val="ED19B90D8ED647168E4604CC19F46ACE"/>
    <w:rsid w:val="00AB0FFD"/>
    <w:pPr>
      <w:bidi/>
    </w:pPr>
  </w:style>
  <w:style w:type="paragraph" w:customStyle="1" w:styleId="18A12605C04B4795858B27AAF5DD762E">
    <w:name w:val="18A12605C04B4795858B27AAF5DD762E"/>
    <w:rsid w:val="00AB0FFD"/>
    <w:pPr>
      <w:bidi/>
    </w:pPr>
  </w:style>
  <w:style w:type="paragraph" w:customStyle="1" w:styleId="532EA9905E294BFCA303654CFD8CA52E">
    <w:name w:val="532EA9905E294BFCA303654CFD8CA52E"/>
    <w:rsid w:val="00AB0FFD"/>
    <w:pPr>
      <w:bidi/>
    </w:pPr>
  </w:style>
  <w:style w:type="paragraph" w:customStyle="1" w:styleId="DCCA71701DE94530A465EE4FD099405E">
    <w:name w:val="DCCA71701DE94530A465EE4FD099405E"/>
    <w:rsid w:val="00AB0FFD"/>
    <w:pPr>
      <w:bidi/>
    </w:pPr>
  </w:style>
  <w:style w:type="paragraph" w:customStyle="1" w:styleId="BC6B8E8EA7D54AEAA33CF3BB1D30293B">
    <w:name w:val="BC6B8E8EA7D54AEAA33CF3BB1D30293B"/>
    <w:rsid w:val="00AB0FFD"/>
    <w:pPr>
      <w:bidi/>
    </w:pPr>
  </w:style>
  <w:style w:type="paragraph" w:customStyle="1" w:styleId="D3809C8BA36D43898D8D241F5D978824">
    <w:name w:val="D3809C8BA36D43898D8D241F5D978824"/>
    <w:rsid w:val="00AB0FFD"/>
    <w:pPr>
      <w:bidi/>
    </w:pPr>
  </w:style>
  <w:style w:type="paragraph" w:customStyle="1" w:styleId="E805B14B77954098B25F443CFB46F639">
    <w:name w:val="E805B14B77954098B25F443CFB46F639"/>
    <w:rsid w:val="00AB0FFD"/>
    <w:pPr>
      <w:bidi/>
    </w:pPr>
  </w:style>
  <w:style w:type="paragraph" w:customStyle="1" w:styleId="FF4F65E70A2C448B83018DAB89739795">
    <w:name w:val="FF4F65E70A2C448B83018DAB89739795"/>
    <w:rsid w:val="00AB0FFD"/>
    <w:pPr>
      <w:bidi/>
    </w:pPr>
  </w:style>
  <w:style w:type="paragraph" w:customStyle="1" w:styleId="7C730F40F7794284BD1E9501D62BC35B">
    <w:name w:val="7C730F40F7794284BD1E9501D62BC35B"/>
    <w:rsid w:val="00AB0FFD"/>
    <w:pPr>
      <w:bidi/>
    </w:pPr>
  </w:style>
  <w:style w:type="paragraph" w:customStyle="1" w:styleId="387DE1A8424B46F29AC1351D255F0879">
    <w:name w:val="387DE1A8424B46F29AC1351D255F0879"/>
    <w:rsid w:val="00AB0FFD"/>
    <w:pPr>
      <w:bidi/>
    </w:pPr>
  </w:style>
  <w:style w:type="paragraph" w:customStyle="1" w:styleId="04FB66A451E7461E885D8E4B77C7FF80">
    <w:name w:val="04FB66A451E7461E885D8E4B77C7FF80"/>
    <w:rsid w:val="00AB0FFD"/>
    <w:pPr>
      <w:bidi/>
    </w:pPr>
  </w:style>
  <w:style w:type="paragraph" w:customStyle="1" w:styleId="EB3A77000A184E1F912C89381B5763D0">
    <w:name w:val="EB3A77000A184E1F912C89381B5763D0"/>
    <w:rsid w:val="00AB0FFD"/>
    <w:pPr>
      <w:bidi/>
    </w:pPr>
  </w:style>
  <w:style w:type="paragraph" w:customStyle="1" w:styleId="EB26C07F0E4A4F048F8B1D24E9A3A6FC">
    <w:name w:val="EB26C07F0E4A4F048F8B1D24E9A3A6FC"/>
    <w:rsid w:val="00AB0FFD"/>
    <w:pPr>
      <w:bidi/>
    </w:pPr>
  </w:style>
  <w:style w:type="paragraph" w:customStyle="1" w:styleId="AA9867DD3E184AF8870F2A2FC8ABB812">
    <w:name w:val="AA9867DD3E184AF8870F2A2FC8ABB812"/>
    <w:rsid w:val="00F12382"/>
    <w:pPr>
      <w:bidi/>
    </w:pPr>
  </w:style>
  <w:style w:type="paragraph" w:customStyle="1" w:styleId="4CF1F74E8C1A49D48DAD4909543DA528">
    <w:name w:val="4CF1F74E8C1A49D48DAD4909543DA528"/>
    <w:rsid w:val="00F12382"/>
    <w:pPr>
      <w:bidi/>
    </w:pPr>
  </w:style>
  <w:style w:type="paragraph" w:customStyle="1" w:styleId="BEDAABCA4F8C488A8C7E33DFCDFDE35A">
    <w:name w:val="BEDAABCA4F8C488A8C7E33DFCDFDE35A"/>
    <w:rsid w:val="00F12382"/>
    <w:pPr>
      <w:bidi/>
    </w:pPr>
  </w:style>
  <w:style w:type="paragraph" w:customStyle="1" w:styleId="5BA30E100B97429E8C02F3ADC05D6EE5">
    <w:name w:val="5BA30E100B97429E8C02F3ADC05D6EE5"/>
    <w:rsid w:val="00F12382"/>
    <w:pPr>
      <w:bidi/>
    </w:pPr>
  </w:style>
  <w:style w:type="paragraph" w:customStyle="1" w:styleId="BD12812627444DBE884758C38550B39A">
    <w:name w:val="BD12812627444DBE884758C38550B39A"/>
    <w:rsid w:val="00F12382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="Tahoma"/>
      <w:caps/>
      <w:noProof/>
      <w:color w:val="FFFFFF" w:themeColor="background1"/>
      <w:kern w:val="20"/>
      <w:lang w:eastAsia="en-US"/>
    </w:rPr>
  </w:style>
  <w:style w:type="paragraph" w:customStyle="1" w:styleId="5BA30E100B97429E8C02F3ADC05D6EE51">
    <w:name w:val="5BA30E100B97429E8C02F3ADC05D6EE51"/>
    <w:rsid w:val="00F12382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387DE1A8424B46F29AC1351D255F08791">
    <w:name w:val="387DE1A8424B46F29AC1351D255F08791"/>
    <w:rsid w:val="00F12382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04FB66A451E7461E885D8E4B77C7FF801">
    <w:name w:val="04FB66A451E7461E885D8E4B77C7FF801"/>
    <w:rsid w:val="00F12382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EB3A77000A184E1F912C89381B5763D01">
    <w:name w:val="EB3A77000A184E1F912C89381B5763D01"/>
    <w:rsid w:val="00F12382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EB26C07F0E4A4F048F8B1D24E9A3A6FC1">
    <w:name w:val="EB26C07F0E4A4F048F8B1D24E9A3A6FC1"/>
    <w:rsid w:val="00F12382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DBC00DFFA3F2495CAD42AA3D0A93F8D91">
    <w:name w:val="DBC00DFFA3F2495CAD42AA3D0A93F8D91"/>
    <w:rsid w:val="00F12382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BD80E8BE6B2B445780546A1C9E2E9ED4">
    <w:name w:val="BD80E8BE6B2B445780546A1C9E2E9ED4"/>
    <w:rsid w:val="00F12382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D3809C8BA36D43898D8D241F5D9788241">
    <w:name w:val="D3809C8BA36D43898D8D241F5D9788241"/>
    <w:rsid w:val="00F12382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E805B14B77954098B25F443CFB46F6391">
    <w:name w:val="E805B14B77954098B25F443CFB46F6391"/>
    <w:rsid w:val="00F12382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FF4F65E70A2C448B83018DAB897397951">
    <w:name w:val="FF4F65E70A2C448B83018DAB897397951"/>
    <w:rsid w:val="00F12382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  <w:style w:type="paragraph" w:customStyle="1" w:styleId="7C730F40F7794284BD1E9501D62BC35B1">
    <w:name w:val="7C730F40F7794284BD1E9501D62BC35B1"/>
    <w:rsid w:val="00F12382"/>
    <w:pPr>
      <w:spacing w:before="40" w:after="40" w:line="240" w:lineRule="auto"/>
    </w:pPr>
    <w:rPr>
      <w:rFonts w:eastAsiaTheme="minorHAnsi" w:cs="Tahoma"/>
      <w:noProof/>
      <w:color w:val="595959" w:themeColor="text1" w:themeTint="A6"/>
      <w:kern w:val="20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02C8C61AA22EF4F8F92D87ADA92CB40" ma:contentTypeVersion="1" ma:contentTypeDescription="צור מסמך חדש." ma:contentTypeScope="" ma:versionID="72c24b5f866b719a47087835143ad430">
  <xsd:schema xmlns:xsd="http://www.w3.org/2001/XMLSchema" xmlns:xs="http://www.w3.org/2001/XMLSchema" xmlns:p="http://schemas.microsoft.com/office/2006/metadata/properties" xmlns:ns2="6b21bd7a-3dc8-41d3-a745-da135162f4d2" targetNamespace="http://schemas.microsoft.com/office/2006/metadata/properties" ma:root="true" ma:fieldsID="3ef12d2d0777e33bf7ab445b01802784" ns2:_="">
    <xsd:import namespace="6b21bd7a-3dc8-41d3-a745-da135162f4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1bd7a-3dc8-41d3-a745-da135162f4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21bd7a-3dc8-41d3-a745-da135162f4d2">NUSWPSEEHTT3-54-2387</_dlc_DocId>
    <_dlc_DocIdUrl xmlns="6b21bd7a-3dc8-41d3-a745-da135162f4d2">
      <Url>http://noah/AshClg/_layouts/15/DocIdRedir.aspx?ID=NUSWPSEEHTT3-54-2387</Url>
      <Description>NUSWPSEEHTT3-54-2387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38A0-FFC4-4CEC-917C-EB263982C6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4B4CEC-86CD-40E2-8EB5-C7606013B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1bd7a-3dc8-41d3-a745-da135162f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364A2-A738-4C4A-AED8-2058E8CF74E6}">
  <ds:schemaRefs>
    <ds:schemaRef ds:uri="http://schemas.microsoft.com/office/2006/metadata/properties"/>
    <ds:schemaRef ds:uri="http://schemas.microsoft.com/office/infopath/2007/PartnerControls"/>
    <ds:schemaRef ds:uri="6b21bd7a-3dc8-41d3-a745-da135162f4d2"/>
  </ds:schemaRefs>
</ds:datastoreItem>
</file>

<file path=customXml/itemProps4.xml><?xml version="1.0" encoding="utf-8"?>
<ds:datastoreItem xmlns:ds="http://schemas.openxmlformats.org/officeDocument/2006/customXml" ds:itemID="{F89C5687-BA2D-4DBA-AB8A-69F552E558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6.xml><?xml version="1.0" encoding="utf-8"?>
<ds:datastoreItem xmlns:ds="http://schemas.openxmlformats.org/officeDocument/2006/customXml" ds:itemID="{9CA6DB99-62D0-4ABA-ACB6-396FF749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דוח מצב פרוייקט.dotx</Template>
  <TotalTime>2</TotalTime>
  <Pages>1</Pages>
  <Words>211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ענבל אריכא</dc:creator>
  <cp:lastModifiedBy>ORNA</cp:lastModifiedBy>
  <cp:revision>4</cp:revision>
  <cp:lastPrinted>2015-01-20T07:00:00Z</cp:lastPrinted>
  <dcterms:created xsi:type="dcterms:W3CDTF">2017-07-29T22:22:00Z</dcterms:created>
  <dcterms:modified xsi:type="dcterms:W3CDTF">2017-07-29T22:23:00Z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0x010100602C8C61AA22EF4F8F92D87ADA92CB40</vt:lpwstr>
  </property>
  <property fmtid="{D5CDD505-2E9C-101B-9397-08002B2CF9AE}" pid="4" name="_dlc_DocIdItemGuid">
    <vt:lpwstr>c856a98a-8643-40b7-b123-6f8673bd9546</vt:lpwstr>
  </property>
</Properties>
</file>